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49" w:rsidRDefault="00E82E49" w:rsidP="002A2087">
      <w:pPr>
        <w:pStyle w:val="Title"/>
        <w:jc w:val="both"/>
      </w:pPr>
      <w:r>
        <w:t>Grupperådsmøde Gudenå gruppe 5/2-13</w:t>
      </w:r>
      <w:bookmarkStart w:id="0" w:name="_GoBack"/>
      <w:bookmarkEnd w:id="0"/>
    </w:p>
    <w:p w:rsidR="00E82E49" w:rsidRPr="00D72732" w:rsidRDefault="00E82E49" w:rsidP="002A2087">
      <w:pPr>
        <w:pStyle w:val="ListParagraph"/>
        <w:numPr>
          <w:ilvl w:val="0"/>
          <w:numId w:val="1"/>
        </w:numPr>
        <w:jc w:val="both"/>
        <w:rPr>
          <w:b/>
          <w:sz w:val="28"/>
          <w:szCs w:val="24"/>
          <w:u w:val="single"/>
        </w:rPr>
      </w:pPr>
      <w:r w:rsidRPr="00D72732">
        <w:rPr>
          <w:b/>
          <w:sz w:val="28"/>
          <w:szCs w:val="24"/>
          <w:u w:val="single"/>
        </w:rPr>
        <w:t xml:space="preserve">Valg af dirigent og referent </w:t>
      </w:r>
    </w:p>
    <w:p w:rsidR="00E82E49" w:rsidRDefault="00E82E49" w:rsidP="002A2087">
      <w:pPr>
        <w:pStyle w:val="ListParagraph"/>
        <w:numPr>
          <w:ilvl w:val="1"/>
          <w:numId w:val="1"/>
        </w:numPr>
        <w:jc w:val="both"/>
      </w:pPr>
      <w:r w:rsidRPr="002A2087">
        <w:rPr>
          <w:u w:val="single"/>
        </w:rPr>
        <w:t>Dirigent:</w:t>
      </w:r>
      <w:r>
        <w:t xml:space="preserve"> Jens Bach Jensen</w:t>
      </w:r>
    </w:p>
    <w:p w:rsidR="00E82E49" w:rsidRDefault="00E82E49" w:rsidP="002A2087">
      <w:pPr>
        <w:pStyle w:val="ListParagraph"/>
        <w:numPr>
          <w:ilvl w:val="1"/>
          <w:numId w:val="1"/>
        </w:numPr>
        <w:jc w:val="both"/>
      </w:pPr>
      <w:r w:rsidRPr="002A2087">
        <w:rPr>
          <w:u w:val="single"/>
        </w:rPr>
        <w:t>Referent:</w:t>
      </w:r>
      <w:r>
        <w:t xml:space="preserve"> Lærke</w:t>
      </w:r>
    </w:p>
    <w:p w:rsidR="00E82E49" w:rsidRDefault="00E82E49" w:rsidP="002A2087">
      <w:pPr>
        <w:jc w:val="both"/>
      </w:pPr>
      <w:r>
        <w:t>Invitation er kommet ud rettidigt, og grupperådsmødet bliver også afholdt til tiden(inden 1. marts)</w:t>
      </w:r>
    </w:p>
    <w:p w:rsidR="00E82E49" w:rsidRPr="00D72732" w:rsidRDefault="00E82E49" w:rsidP="002A2087">
      <w:pPr>
        <w:pStyle w:val="ListParagraph"/>
        <w:numPr>
          <w:ilvl w:val="0"/>
          <w:numId w:val="1"/>
        </w:numPr>
        <w:jc w:val="both"/>
        <w:rPr>
          <w:b/>
          <w:sz w:val="28"/>
          <w:u w:val="single"/>
        </w:rPr>
      </w:pPr>
      <w:r w:rsidRPr="00D72732">
        <w:rPr>
          <w:b/>
          <w:sz w:val="28"/>
          <w:u w:val="single"/>
        </w:rPr>
        <w:t xml:space="preserve">Beretning – spejderne fortæller om deres oplevelser fra 2012 </w:t>
      </w:r>
    </w:p>
    <w:p w:rsidR="00E82E49" w:rsidRDefault="00E82E49" w:rsidP="002A2087">
      <w:pPr>
        <w:pStyle w:val="ListParagraph"/>
        <w:numPr>
          <w:ilvl w:val="1"/>
          <w:numId w:val="1"/>
        </w:numPr>
        <w:jc w:val="both"/>
      </w:pPr>
      <w:r w:rsidRPr="00D55876">
        <w:rPr>
          <w:u w:val="single"/>
        </w:rPr>
        <w:t>Formand/Flemming:</w:t>
      </w:r>
      <w:r>
        <w:t xml:space="preserve"> En del aktiviteter spejderne har stået for, lodseddelsalg, lopper, julestur, 2012. tak for stor opbakning fra bagland og ledere. Kapitalen skal øges – fonder og aktiviteter. Medlemstal skal helst forøges. Velfungerende gruppe, hvor alle har det god, de unge er i god udvikling. Glad for at være en del af det</w:t>
      </w:r>
    </w:p>
    <w:p w:rsidR="00E82E49" w:rsidRDefault="00E82E49" w:rsidP="002A2087">
      <w:pPr>
        <w:pStyle w:val="ListParagraph"/>
        <w:numPr>
          <w:ilvl w:val="1"/>
          <w:numId w:val="1"/>
        </w:numPr>
        <w:jc w:val="both"/>
      </w:pPr>
      <w:r w:rsidRPr="00D55876">
        <w:rPr>
          <w:u w:val="single"/>
        </w:rPr>
        <w:t>Gruppeleder/</w:t>
      </w:r>
      <w:r>
        <w:rPr>
          <w:u w:val="single"/>
        </w:rPr>
        <w:t>M</w:t>
      </w:r>
      <w:r w:rsidRPr="00D55876">
        <w:rPr>
          <w:u w:val="single"/>
        </w:rPr>
        <w:t>orten:</w:t>
      </w:r>
      <w:r>
        <w:t xml:space="preserve"> Ledere på kursus, naturkursus, modulkursus. Medlemstal stigende. Efter sommerferien lidt tilbagegang, samlet dog lille fremgang. 65-67 medlemmer m. ledere og klanspejdere. Ikke mange tilmeldte i de små grene. 2012 – god, meget stor, lejr.</w:t>
      </w:r>
    </w:p>
    <w:p w:rsidR="00E82E49" w:rsidRDefault="00E82E49" w:rsidP="002A2087">
      <w:pPr>
        <w:pStyle w:val="ListParagraph"/>
        <w:numPr>
          <w:ilvl w:val="1"/>
          <w:numId w:val="1"/>
        </w:numPr>
        <w:jc w:val="both"/>
      </w:pPr>
      <w:r w:rsidRPr="00D55876">
        <w:rPr>
          <w:u w:val="single"/>
        </w:rPr>
        <w:t>Klan/Torben:</w:t>
      </w:r>
      <w:r>
        <w:t xml:space="preserve"> Standard møder en gang om måneden som altid. Mere engageret, vil forsøge at komme på flere ture, mere spejderarbejde.</w:t>
      </w:r>
    </w:p>
    <w:p w:rsidR="00E82E49" w:rsidRDefault="00E82E49" w:rsidP="002A2087">
      <w:pPr>
        <w:pStyle w:val="ListParagraph"/>
        <w:numPr>
          <w:ilvl w:val="1"/>
          <w:numId w:val="1"/>
        </w:numPr>
        <w:jc w:val="both"/>
      </w:pPr>
      <w:r w:rsidRPr="00D55876">
        <w:rPr>
          <w:u w:val="single"/>
        </w:rPr>
        <w:t>Trop</w:t>
      </w:r>
      <w:r>
        <w:rPr>
          <w:u w:val="single"/>
        </w:rPr>
        <w:t>/Anders</w:t>
      </w:r>
      <w:r w:rsidRPr="00D55876">
        <w:rPr>
          <w:u w:val="single"/>
        </w:rPr>
        <w:t xml:space="preserve">: </w:t>
      </w:r>
      <w:r>
        <w:t>Første gang på rigtigt løb: ”Fenris” de blev nr. 25 af 43 pladser, været på 2012, 6 spejdere. PLAN – god erfaring, fælleskorpsligt arrangement i friheden, DIVI med 2. randers, godt samarbejde. Tropstur i weekenden – god tur, klanen med og det gik rigtig godt. Håber på at kunne få spejderne af sted på flere ture.</w:t>
      </w:r>
    </w:p>
    <w:p w:rsidR="00E82E49" w:rsidRDefault="00E82E49" w:rsidP="002A2087">
      <w:pPr>
        <w:pStyle w:val="ListParagraph"/>
        <w:numPr>
          <w:ilvl w:val="1"/>
          <w:numId w:val="1"/>
        </w:numPr>
        <w:jc w:val="both"/>
      </w:pPr>
      <w:r w:rsidRPr="00D55876">
        <w:rPr>
          <w:u w:val="single"/>
        </w:rPr>
        <w:t>Junior/Lærke</w:t>
      </w:r>
      <w:r>
        <w:t xml:space="preserve">: 12 spejdere. Juniortur, juniordag i divisionen, divi, 2012. Regner med flere ture i 2012. </w:t>
      </w:r>
    </w:p>
    <w:p w:rsidR="00E82E49" w:rsidRDefault="00E82E49" w:rsidP="002A2087">
      <w:pPr>
        <w:pStyle w:val="ListParagraph"/>
        <w:numPr>
          <w:ilvl w:val="1"/>
          <w:numId w:val="1"/>
        </w:numPr>
        <w:jc w:val="both"/>
      </w:pPr>
      <w:r w:rsidRPr="00D55876">
        <w:rPr>
          <w:u w:val="single"/>
        </w:rPr>
        <w:t>Mini/Kim:</w:t>
      </w:r>
      <w:r>
        <w:t xml:space="preserve"> Skøjtetur, divi, mikro minidag, 2012, kniv og sav mærker. Det går godt</w:t>
      </w:r>
    </w:p>
    <w:p w:rsidR="00E82E49" w:rsidRDefault="00E82E49" w:rsidP="002A2087">
      <w:pPr>
        <w:pStyle w:val="ListParagraph"/>
        <w:numPr>
          <w:ilvl w:val="1"/>
          <w:numId w:val="1"/>
        </w:numPr>
        <w:jc w:val="both"/>
      </w:pPr>
      <w:r w:rsidRPr="00D55876">
        <w:rPr>
          <w:u w:val="single"/>
        </w:rPr>
        <w:t>Mikro/Joan:</w:t>
      </w:r>
      <w:r>
        <w:t xml:space="preserve"> Haletudsetur, divi, miniheike, heldagstur på 2012 til Struer – stor succes!</w:t>
      </w:r>
    </w:p>
    <w:p w:rsidR="00E82E49" w:rsidRDefault="00E82E49" w:rsidP="002A2087">
      <w:pPr>
        <w:pStyle w:val="ListParagraph"/>
        <w:ind w:left="1440"/>
        <w:jc w:val="both"/>
      </w:pPr>
    </w:p>
    <w:p w:rsidR="00E82E49" w:rsidRPr="00D72732" w:rsidRDefault="00E82E49" w:rsidP="002A2087">
      <w:pPr>
        <w:pStyle w:val="ListParagraph"/>
        <w:numPr>
          <w:ilvl w:val="0"/>
          <w:numId w:val="1"/>
        </w:numPr>
        <w:jc w:val="both"/>
        <w:rPr>
          <w:b/>
          <w:sz w:val="28"/>
          <w:u w:val="single"/>
        </w:rPr>
      </w:pPr>
      <w:r w:rsidRPr="00D72732">
        <w:rPr>
          <w:b/>
          <w:sz w:val="28"/>
          <w:u w:val="single"/>
        </w:rPr>
        <w:t>Regnskab 2012</w:t>
      </w:r>
    </w:p>
    <w:p w:rsidR="00E82E49" w:rsidRDefault="00E82E49" w:rsidP="002A2087">
      <w:pPr>
        <w:pStyle w:val="ListParagraph"/>
        <w:numPr>
          <w:ilvl w:val="1"/>
          <w:numId w:val="1"/>
        </w:numPr>
        <w:jc w:val="both"/>
      </w:pPr>
      <w:r w:rsidRPr="00D55876">
        <w:rPr>
          <w:u w:val="single"/>
        </w:rPr>
        <w:t>V. Flemming</w:t>
      </w:r>
      <w:r>
        <w:t xml:space="preserve">: tre kolonner, budgetteret, hvordan det reelt gik, og om vi har opnået det budgetteret. Selvom lidt større medlemstal har vi ikke nået dette, sankt hans ikke stor succes, mindre juletræssalg end forventet. </w:t>
      </w:r>
    </w:p>
    <w:p w:rsidR="00E82E49" w:rsidRDefault="00E82E49" w:rsidP="002A2087">
      <w:pPr>
        <w:pStyle w:val="ListParagraph"/>
        <w:numPr>
          <w:ilvl w:val="1"/>
          <w:numId w:val="1"/>
        </w:numPr>
        <w:jc w:val="both"/>
      </w:pPr>
      <w:r>
        <w:t xml:space="preserve">Udgiftssiden: 2012: 8700 over, sædvanelige ture gik også over, I mølleskoven er klanen ved at bygge et skur, her er der blevet brugt lidt flere penge – men er godt givet ud. Der er blevet købt telt. </w:t>
      </w:r>
    </w:p>
    <w:p w:rsidR="00E82E49" w:rsidRDefault="00E82E49" w:rsidP="002A2087">
      <w:pPr>
        <w:pStyle w:val="ListParagraph"/>
        <w:numPr>
          <w:ilvl w:val="1"/>
          <w:numId w:val="1"/>
        </w:numPr>
        <w:jc w:val="both"/>
      </w:pPr>
      <w:r>
        <w:t>Generelt større underskud end forventet.</w:t>
      </w:r>
    </w:p>
    <w:p w:rsidR="00E82E49" w:rsidRDefault="00E82E49" w:rsidP="002A2087">
      <w:pPr>
        <w:pStyle w:val="ListParagraph"/>
        <w:numPr>
          <w:ilvl w:val="1"/>
          <w:numId w:val="1"/>
        </w:numPr>
        <w:jc w:val="both"/>
      </w:pPr>
      <w:r>
        <w:t>Kan regnskabet godkendes? JA</w:t>
      </w:r>
    </w:p>
    <w:p w:rsidR="00E82E49" w:rsidRDefault="00E82E49" w:rsidP="002A2087">
      <w:pPr>
        <w:pStyle w:val="ListParagraph"/>
        <w:ind w:left="1440"/>
        <w:jc w:val="both"/>
      </w:pPr>
    </w:p>
    <w:p w:rsidR="00E82E49" w:rsidRPr="00D72732" w:rsidRDefault="00E82E49" w:rsidP="002A2087">
      <w:pPr>
        <w:pStyle w:val="ListParagraph"/>
        <w:numPr>
          <w:ilvl w:val="0"/>
          <w:numId w:val="1"/>
        </w:numPr>
        <w:jc w:val="both"/>
      </w:pPr>
      <w:r w:rsidRPr="00D72732">
        <w:rPr>
          <w:b/>
          <w:sz w:val="28"/>
          <w:u w:val="single"/>
        </w:rPr>
        <w:t>Behandling af indkome forslag:</w:t>
      </w:r>
      <w:r w:rsidRPr="00D72732">
        <w:rPr>
          <w:sz w:val="28"/>
        </w:rPr>
        <w:t xml:space="preserve"> </w:t>
      </w:r>
    </w:p>
    <w:p w:rsidR="00E82E49" w:rsidRDefault="00E82E49" w:rsidP="002A2087">
      <w:pPr>
        <w:pStyle w:val="ListParagraph"/>
        <w:numPr>
          <w:ilvl w:val="1"/>
          <w:numId w:val="1"/>
        </w:numPr>
        <w:jc w:val="both"/>
      </w:pPr>
      <w:r>
        <w:t>Ingen</w:t>
      </w:r>
    </w:p>
    <w:p w:rsidR="00E82E49" w:rsidRDefault="00E82E49" w:rsidP="002A2087">
      <w:pPr>
        <w:pStyle w:val="ListParagraph"/>
        <w:ind w:left="1440"/>
        <w:jc w:val="both"/>
      </w:pPr>
    </w:p>
    <w:p w:rsidR="00E82E49" w:rsidRDefault="00E82E49" w:rsidP="005238AE">
      <w:pPr>
        <w:ind w:left="360"/>
        <w:jc w:val="both"/>
        <w:rPr>
          <w:b/>
          <w:sz w:val="28"/>
          <w:u w:val="single"/>
        </w:rPr>
      </w:pPr>
    </w:p>
    <w:p w:rsidR="00E82E49" w:rsidRPr="005238AE" w:rsidRDefault="00E82E49" w:rsidP="005238AE">
      <w:pPr>
        <w:ind w:left="360"/>
        <w:jc w:val="both"/>
        <w:rPr>
          <w:b/>
          <w:sz w:val="28"/>
          <w:u w:val="single"/>
        </w:rPr>
      </w:pPr>
      <w:r w:rsidRPr="005238AE">
        <w:rPr>
          <w:b/>
          <w:sz w:val="28"/>
          <w:u w:val="single"/>
        </w:rPr>
        <w:t xml:space="preserve">Væsentlige beslutninger om gruppen: overblik + budget 2013 og kontingent </w:t>
      </w:r>
    </w:p>
    <w:p w:rsidR="00E82E49" w:rsidRDefault="00E82E49" w:rsidP="002A2087">
      <w:pPr>
        <w:pStyle w:val="ListParagraph"/>
        <w:jc w:val="both"/>
      </w:pPr>
    </w:p>
    <w:p w:rsidR="00E82E49" w:rsidRDefault="00E82E49" w:rsidP="002A2087">
      <w:pPr>
        <w:pStyle w:val="ListParagraph"/>
        <w:numPr>
          <w:ilvl w:val="1"/>
          <w:numId w:val="1"/>
        </w:numPr>
        <w:jc w:val="both"/>
      </w:pPr>
      <w:r>
        <w:t xml:space="preserve">Alle ledere var samlet til et lille møde mht. den røde tråd. Dette vil fortsætte i 2012. Projektet i Mølleskoven skulle gerne blive færdig. </w:t>
      </w:r>
    </w:p>
    <w:p w:rsidR="00E82E49" w:rsidRDefault="00E82E49" w:rsidP="002A2087">
      <w:pPr>
        <w:pStyle w:val="ListParagraph"/>
        <w:numPr>
          <w:ilvl w:val="1"/>
          <w:numId w:val="1"/>
        </w:numPr>
        <w:jc w:val="both"/>
      </w:pPr>
      <w:r>
        <w:t>Med udgangspunkt i 2012: indtægter forventes lidt mindre, udgifter lidt større. Indsats for flere medlemmer i løbet af året! Forventningerne ang. Lodsedler er dog hævet grundet at vi skal ud en søndag, og regner med at børnene har mulighed for at hjælpe.</w:t>
      </w:r>
    </w:p>
    <w:p w:rsidR="00E82E49" w:rsidRDefault="00E82E49" w:rsidP="002A2087">
      <w:pPr>
        <w:pStyle w:val="ListParagraph"/>
        <w:numPr>
          <w:ilvl w:val="1"/>
          <w:numId w:val="1"/>
        </w:numPr>
        <w:jc w:val="both"/>
      </w:pPr>
      <w:r>
        <w:t xml:space="preserve">Hvis tallene holder stik kommer det til at gå op. Det skulle gerne gå i 0. Mht. indtægterne, er der mulighed for at overraske positivt. </w:t>
      </w:r>
    </w:p>
    <w:p w:rsidR="00E82E49" w:rsidRDefault="00E82E49" w:rsidP="002A2087">
      <w:pPr>
        <w:pStyle w:val="ListParagraph"/>
        <w:numPr>
          <w:ilvl w:val="1"/>
          <w:numId w:val="1"/>
        </w:numPr>
        <w:jc w:val="both"/>
      </w:pPr>
      <w:r>
        <w:t xml:space="preserve">Sommerlejre 2012: Mikro/Mini: MUS lejr, Trop: Assenbæk i uge 28. juniorer uvidst, Klan: uvidst. Muligvis udlandstur, centerlejr, Samsøtur. </w:t>
      </w:r>
    </w:p>
    <w:p w:rsidR="00E82E49" w:rsidRDefault="00E82E49" w:rsidP="002A2087">
      <w:pPr>
        <w:pStyle w:val="ListParagraph"/>
        <w:ind w:left="1440"/>
        <w:jc w:val="both"/>
      </w:pPr>
    </w:p>
    <w:p w:rsidR="00E82E49" w:rsidRPr="00D72732" w:rsidRDefault="00E82E49" w:rsidP="002A2087">
      <w:pPr>
        <w:pStyle w:val="ListParagraph"/>
        <w:numPr>
          <w:ilvl w:val="0"/>
          <w:numId w:val="1"/>
        </w:numPr>
        <w:jc w:val="both"/>
        <w:rPr>
          <w:b/>
          <w:sz w:val="28"/>
          <w:u w:val="single"/>
        </w:rPr>
      </w:pPr>
      <w:r w:rsidRPr="00D72732">
        <w:rPr>
          <w:b/>
          <w:sz w:val="28"/>
          <w:u w:val="single"/>
        </w:rPr>
        <w:t>Valg af bestyrelse: formand, kasserer og øvrige forældre, unge og ledere</w:t>
      </w:r>
    </w:p>
    <w:p w:rsidR="00E82E49" w:rsidRDefault="00E82E49" w:rsidP="002A2087">
      <w:pPr>
        <w:pStyle w:val="ListParagraph"/>
        <w:numPr>
          <w:ilvl w:val="1"/>
          <w:numId w:val="1"/>
        </w:numPr>
        <w:jc w:val="both"/>
      </w:pPr>
      <w:r w:rsidRPr="00D55876">
        <w:rPr>
          <w:u w:val="single"/>
        </w:rPr>
        <w:t>Formand:</w:t>
      </w:r>
      <w:r>
        <w:t xml:space="preserve"> Flemming fortsætter. Blev valgt sidste år.</w:t>
      </w:r>
    </w:p>
    <w:p w:rsidR="00E82E49" w:rsidRDefault="00E82E49" w:rsidP="002A2087">
      <w:pPr>
        <w:pStyle w:val="ListParagraph"/>
        <w:numPr>
          <w:ilvl w:val="1"/>
          <w:numId w:val="1"/>
        </w:numPr>
        <w:jc w:val="both"/>
      </w:pPr>
      <w:r w:rsidRPr="00D55876">
        <w:rPr>
          <w:u w:val="single"/>
        </w:rPr>
        <w:t>Kasserer</w:t>
      </w:r>
      <w:r>
        <w:t>: Flemming Olesen, vælger at stille op igen. Ingen modkandidat. Flemming bliver siddende.</w:t>
      </w:r>
    </w:p>
    <w:p w:rsidR="00E82E49" w:rsidRDefault="00E82E49" w:rsidP="002A2087">
      <w:pPr>
        <w:pStyle w:val="ListParagraph"/>
        <w:numPr>
          <w:ilvl w:val="1"/>
          <w:numId w:val="1"/>
        </w:numPr>
        <w:jc w:val="both"/>
      </w:pPr>
      <w:r w:rsidRPr="00D55876">
        <w:rPr>
          <w:u w:val="single"/>
        </w:rPr>
        <w:t>Minimum 1 forældrevalgt</w:t>
      </w:r>
      <w:r>
        <w:t>: tidligere Iben og Morten Rasmussen. Begge stopper, så vi har brug for minimum 1 ny forældrevalgt.: Jesper Poulsen og Eva Pedersen er valgt.</w:t>
      </w:r>
    </w:p>
    <w:p w:rsidR="00E82E49" w:rsidRDefault="00E82E49" w:rsidP="002A2087">
      <w:pPr>
        <w:pStyle w:val="ListParagraph"/>
        <w:numPr>
          <w:ilvl w:val="1"/>
          <w:numId w:val="1"/>
        </w:numPr>
        <w:jc w:val="both"/>
      </w:pPr>
      <w:r w:rsidRPr="00D55876">
        <w:rPr>
          <w:u w:val="single"/>
        </w:rPr>
        <w:t>Ledere:</w:t>
      </w:r>
      <w:r>
        <w:t xml:space="preserve"> Joan, Marianne, Rikke. De bliver siddende.</w:t>
      </w:r>
    </w:p>
    <w:p w:rsidR="00E82E49" w:rsidRDefault="00E82E49" w:rsidP="002A2087">
      <w:pPr>
        <w:pStyle w:val="ListParagraph"/>
        <w:numPr>
          <w:ilvl w:val="1"/>
          <w:numId w:val="1"/>
        </w:numPr>
        <w:jc w:val="both"/>
      </w:pPr>
      <w:r w:rsidRPr="00D55876">
        <w:rPr>
          <w:u w:val="single"/>
        </w:rPr>
        <w:t>Unge i bestyrelsen:</w:t>
      </w:r>
      <w:r>
        <w:t xml:space="preserve"> Kim(bliver siddende) og Amanda(ny ung i bestyrelsen) og Torben Jensen. Michelle Olesen fratræder posten som ung i bestyrelsen.</w:t>
      </w:r>
    </w:p>
    <w:p w:rsidR="00E82E49" w:rsidRDefault="00E82E49" w:rsidP="002A2087">
      <w:pPr>
        <w:pStyle w:val="ListParagraph"/>
        <w:ind w:left="1440"/>
        <w:jc w:val="both"/>
      </w:pPr>
    </w:p>
    <w:p w:rsidR="00E82E49" w:rsidRPr="00D72732" w:rsidRDefault="00E82E49" w:rsidP="002A2087">
      <w:pPr>
        <w:pStyle w:val="ListParagraph"/>
        <w:numPr>
          <w:ilvl w:val="0"/>
          <w:numId w:val="1"/>
        </w:numPr>
        <w:jc w:val="both"/>
        <w:rPr>
          <w:b/>
          <w:sz w:val="28"/>
          <w:u w:val="single"/>
        </w:rPr>
      </w:pPr>
      <w:r w:rsidRPr="00D72732">
        <w:rPr>
          <w:b/>
          <w:sz w:val="28"/>
          <w:u w:val="single"/>
        </w:rPr>
        <w:t>Valg af repræsentanter til korpsrådet divisionsrådet</w:t>
      </w:r>
    </w:p>
    <w:p w:rsidR="00E82E49" w:rsidRDefault="00E82E49" w:rsidP="002A2087">
      <w:pPr>
        <w:pStyle w:val="ListParagraph"/>
        <w:numPr>
          <w:ilvl w:val="1"/>
          <w:numId w:val="1"/>
        </w:numPr>
        <w:jc w:val="both"/>
      </w:pPr>
      <w:r>
        <w:t>Troels Askholm Andersen og Michelle Nielsen bliver på posten.</w:t>
      </w:r>
    </w:p>
    <w:p w:rsidR="00E82E49" w:rsidRDefault="00E82E49" w:rsidP="002A2087">
      <w:pPr>
        <w:pStyle w:val="ListParagraph"/>
        <w:ind w:left="1440"/>
        <w:jc w:val="both"/>
      </w:pPr>
    </w:p>
    <w:p w:rsidR="00E82E49" w:rsidRPr="00D72732" w:rsidRDefault="00E82E49" w:rsidP="002A2087">
      <w:pPr>
        <w:pStyle w:val="ListParagraph"/>
        <w:numPr>
          <w:ilvl w:val="0"/>
          <w:numId w:val="1"/>
        </w:numPr>
        <w:jc w:val="both"/>
        <w:rPr>
          <w:b/>
          <w:u w:val="single"/>
        </w:rPr>
      </w:pPr>
      <w:r w:rsidRPr="00D72732">
        <w:rPr>
          <w:b/>
          <w:sz w:val="28"/>
          <w:u w:val="single"/>
        </w:rPr>
        <w:t>Valg af revisor og revisorsuppleant</w:t>
      </w:r>
    </w:p>
    <w:p w:rsidR="00E82E49" w:rsidRPr="00D55876" w:rsidRDefault="00E82E49" w:rsidP="002A2087">
      <w:pPr>
        <w:pStyle w:val="ListParagraph"/>
        <w:numPr>
          <w:ilvl w:val="1"/>
          <w:numId w:val="1"/>
        </w:numPr>
        <w:jc w:val="both"/>
      </w:pPr>
      <w:r>
        <w:t>Rikke B genopstiller som revisor. Bliver siddende på posten.</w:t>
      </w:r>
    </w:p>
    <w:p w:rsidR="00E82E49" w:rsidRDefault="00E82E49" w:rsidP="002A2087">
      <w:pPr>
        <w:pStyle w:val="ListParagraph"/>
        <w:ind w:left="1440"/>
        <w:jc w:val="both"/>
      </w:pPr>
    </w:p>
    <w:p w:rsidR="00E82E49" w:rsidRPr="002A2087" w:rsidRDefault="00E82E49" w:rsidP="002A2087">
      <w:pPr>
        <w:pStyle w:val="ListParagraph"/>
        <w:numPr>
          <w:ilvl w:val="0"/>
          <w:numId w:val="1"/>
        </w:numPr>
        <w:jc w:val="both"/>
        <w:rPr>
          <w:b/>
          <w:sz w:val="28"/>
          <w:u w:val="single"/>
        </w:rPr>
      </w:pPr>
      <w:r w:rsidRPr="00D55876">
        <w:rPr>
          <w:b/>
          <w:sz w:val="28"/>
          <w:u w:val="single"/>
        </w:rPr>
        <w:t>Eventuelt</w:t>
      </w:r>
    </w:p>
    <w:p w:rsidR="00E82E49" w:rsidRDefault="00E82E49" w:rsidP="002A2087">
      <w:pPr>
        <w:pStyle w:val="ListParagraph"/>
        <w:numPr>
          <w:ilvl w:val="1"/>
          <w:numId w:val="1"/>
        </w:numPr>
        <w:jc w:val="both"/>
      </w:pPr>
      <w:r>
        <w:t>PR for gruppen!!</w:t>
      </w:r>
    </w:p>
    <w:p w:rsidR="00E82E49" w:rsidRDefault="00E82E49" w:rsidP="002A2087">
      <w:pPr>
        <w:pStyle w:val="ListParagraph"/>
        <w:numPr>
          <w:ilvl w:val="2"/>
          <w:numId w:val="1"/>
        </w:numPr>
        <w:jc w:val="both"/>
      </w:pPr>
      <w:r>
        <w:t>Ny spejdere: evt. benytte skolens forældre intra.</w:t>
      </w:r>
    </w:p>
    <w:p w:rsidR="00E82E49" w:rsidRDefault="00E82E49" w:rsidP="002A2087">
      <w:pPr>
        <w:pStyle w:val="ListParagraph"/>
        <w:numPr>
          <w:ilvl w:val="2"/>
          <w:numId w:val="1"/>
        </w:numPr>
        <w:jc w:val="both"/>
      </w:pPr>
      <w:r>
        <w:t>”Åbent hus” i samarbejde med SFO.</w:t>
      </w:r>
    </w:p>
    <w:p w:rsidR="00E82E49" w:rsidRDefault="00E82E49" w:rsidP="002A2087">
      <w:pPr>
        <w:pStyle w:val="ListParagraph"/>
        <w:numPr>
          <w:ilvl w:val="2"/>
          <w:numId w:val="1"/>
        </w:numPr>
        <w:jc w:val="both"/>
      </w:pPr>
      <w:r>
        <w:t>Plakater på skolen.</w:t>
      </w:r>
    </w:p>
    <w:p w:rsidR="00E82E49" w:rsidRPr="00D55876" w:rsidRDefault="00E82E49" w:rsidP="002A2087">
      <w:pPr>
        <w:pStyle w:val="ListParagraph"/>
        <w:numPr>
          <w:ilvl w:val="2"/>
          <w:numId w:val="1"/>
        </w:numPr>
        <w:jc w:val="both"/>
      </w:pPr>
      <w:hyperlink r:id="rId5" w:history="1">
        <w:r w:rsidRPr="001413CF">
          <w:rPr>
            <w:rStyle w:val="Hyperlink"/>
          </w:rPr>
          <w:t>www.laurbjerg.dk</w:t>
        </w:r>
      </w:hyperlink>
      <w:r>
        <w:t xml:space="preserve"> </w:t>
      </w:r>
    </w:p>
    <w:sectPr w:rsidR="00E82E49" w:rsidRPr="00D55876" w:rsidSect="003551E3">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70377"/>
    <w:multiLevelType w:val="hybridMultilevel"/>
    <w:tmpl w:val="38C2EF16"/>
    <w:lvl w:ilvl="0" w:tplc="0406000F">
      <w:start w:val="1"/>
      <w:numFmt w:val="decimal"/>
      <w:lvlText w:val="%1."/>
      <w:lvlJc w:val="left"/>
      <w:pPr>
        <w:ind w:left="720" w:hanging="360"/>
      </w:pPr>
      <w:rPr>
        <w:rFonts w:cs="Times New Roman" w:hint="default"/>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1304"/>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19F2"/>
    <w:rsid w:val="000B19F2"/>
    <w:rsid w:val="001413CF"/>
    <w:rsid w:val="002843A3"/>
    <w:rsid w:val="002A2087"/>
    <w:rsid w:val="003551E3"/>
    <w:rsid w:val="005238AE"/>
    <w:rsid w:val="00555567"/>
    <w:rsid w:val="00583A5F"/>
    <w:rsid w:val="006D4E86"/>
    <w:rsid w:val="0082217F"/>
    <w:rsid w:val="00D55876"/>
    <w:rsid w:val="00D72732"/>
    <w:rsid w:val="00E45FF3"/>
    <w:rsid w:val="00E82E49"/>
    <w:rsid w:val="00F34A78"/>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1E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19F2"/>
    <w:pPr>
      <w:ind w:left="720"/>
      <w:contextualSpacing/>
    </w:pPr>
  </w:style>
  <w:style w:type="paragraph" w:styleId="Title">
    <w:name w:val="Title"/>
    <w:basedOn w:val="Normal"/>
    <w:next w:val="Normal"/>
    <w:link w:val="TitleChar"/>
    <w:uiPriority w:val="99"/>
    <w:qFormat/>
    <w:rsid w:val="00D7273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D72732"/>
    <w:rPr>
      <w:rFonts w:ascii="Cambria" w:hAnsi="Cambria" w:cs="Times New Roman"/>
      <w:color w:val="17365D"/>
      <w:spacing w:val="5"/>
      <w:kern w:val="28"/>
      <w:sz w:val="52"/>
      <w:szCs w:val="52"/>
    </w:rPr>
  </w:style>
  <w:style w:type="character" w:styleId="Hyperlink">
    <w:name w:val="Hyperlink"/>
    <w:basedOn w:val="DefaultParagraphFont"/>
    <w:uiPriority w:val="99"/>
    <w:rsid w:val="00D5587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urbjerg.d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545</Words>
  <Characters>3327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Grupperådsmøde Gudenå gruppe 5/2-13</dc:title>
  <dc:subject/>
  <dc:creator>Morten Sørensen</dc:creator>
  <cp:keywords/>
  <dc:description/>
  <cp:lastModifiedBy>Morten Sørensen</cp:lastModifiedBy>
  <cp:revision>2</cp:revision>
  <dcterms:created xsi:type="dcterms:W3CDTF">2013-02-11T20:45:00Z</dcterms:created>
  <dcterms:modified xsi:type="dcterms:W3CDTF">2013-02-11T20:45:00Z</dcterms:modified>
</cp:coreProperties>
</file>