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14" w:rsidRDefault="00F50C14" w:rsidP="00F50C14">
      <w:pPr>
        <w:jc w:val="center"/>
      </w:pPr>
      <w:r>
        <w:t xml:space="preserve">Dagsorden til generalforsamling </w:t>
      </w:r>
      <w:r w:rsidR="00C15ABF">
        <w:rPr>
          <w:b/>
          <w:u w:val="single"/>
        </w:rPr>
        <w:t>hos Gudenå Gruppe 31</w:t>
      </w:r>
      <w:r w:rsidRPr="00F50C14">
        <w:rPr>
          <w:b/>
          <w:u w:val="single"/>
        </w:rPr>
        <w:t xml:space="preserve">. </w:t>
      </w:r>
      <w:r w:rsidR="00C15ABF">
        <w:rPr>
          <w:b/>
          <w:u w:val="single"/>
        </w:rPr>
        <w:t>januar 2017</w:t>
      </w:r>
    </w:p>
    <w:p w:rsidR="00F50C14" w:rsidRPr="00F50C14" w:rsidRDefault="00F50C14" w:rsidP="00F50C14">
      <w:pPr>
        <w:spacing w:line="240" w:lineRule="auto"/>
        <w:rPr>
          <w:u w:val="single"/>
        </w:rPr>
      </w:pPr>
      <w:r w:rsidRPr="00F50C14">
        <w:rPr>
          <w:u w:val="single"/>
        </w:rPr>
        <w:t>Velkomst ved formand.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Vi skal have valgt en dirigent og en referent.</w:t>
      </w:r>
      <w:r w:rsidRPr="00F50C14">
        <w:t xml:space="preserve"> </w:t>
      </w:r>
    </w:p>
    <w:p w:rsidR="00F50C14" w:rsidRDefault="00F50C14" w:rsidP="00F50C14">
      <w:pPr>
        <w:spacing w:line="240" w:lineRule="auto"/>
      </w:pPr>
      <w:r>
        <w:t>a.</w:t>
      </w:r>
      <w:r>
        <w:tab/>
        <w:t>valg af dirigent og referent</w:t>
      </w:r>
    </w:p>
    <w:p w:rsidR="00F50C14" w:rsidRDefault="00F50C14" w:rsidP="00F50C14">
      <w:pPr>
        <w:spacing w:line="240" w:lineRule="auto"/>
      </w:pPr>
      <w:r>
        <w:t>a1.</w:t>
      </w:r>
    </w:p>
    <w:p w:rsidR="00F50C14" w:rsidRPr="008375F7" w:rsidRDefault="00F50C14" w:rsidP="00F50C14">
      <w:pPr>
        <w:spacing w:line="240" w:lineRule="auto"/>
      </w:pPr>
      <w:r w:rsidRPr="008375F7">
        <w:t>a2.</w:t>
      </w:r>
      <w:r w:rsidRPr="008375F7">
        <w:rPr>
          <w:b/>
        </w:rPr>
        <w:t xml:space="preserve"> 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 xml:space="preserve">B. </w:t>
      </w:r>
      <w:r w:rsidR="00C15ABF">
        <w:rPr>
          <w:b/>
        </w:rPr>
        <w:t>Årsberetninger 2017</w:t>
      </w:r>
      <w:r w:rsidRPr="00F50C14">
        <w:rPr>
          <w:b/>
        </w:rPr>
        <w:t>.</w:t>
      </w:r>
    </w:p>
    <w:p w:rsidR="00F50C14" w:rsidRDefault="00F50C14" w:rsidP="00F50C14">
      <w:pPr>
        <w:spacing w:line="240" w:lineRule="auto"/>
      </w:pPr>
      <w:r>
        <w:t>Årsberetning styrelsen:</w:t>
      </w:r>
    </w:p>
    <w:p w:rsidR="00F50C14" w:rsidRDefault="00F50C14" w:rsidP="00F50C14">
      <w:pPr>
        <w:spacing w:line="240" w:lineRule="auto"/>
      </w:pPr>
      <w:r>
        <w:t>Formand:</w:t>
      </w:r>
    </w:p>
    <w:p w:rsidR="00F50C14" w:rsidRDefault="00F50C14" w:rsidP="00F50C14">
      <w:pPr>
        <w:spacing w:line="240" w:lineRule="auto"/>
      </w:pPr>
      <w:r>
        <w:t>Gruppeleder: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Årsberetning gruppen:</w:t>
      </w:r>
    </w:p>
    <w:p w:rsidR="00F50C14" w:rsidRDefault="00F50C14" w:rsidP="00F50C14">
      <w:pPr>
        <w:spacing w:line="240" w:lineRule="auto"/>
      </w:pPr>
      <w:r>
        <w:t xml:space="preserve">Mikro: </w:t>
      </w:r>
      <w:bookmarkStart w:id="0" w:name="_GoBack"/>
      <w:bookmarkEnd w:id="0"/>
    </w:p>
    <w:p w:rsidR="00F50C14" w:rsidRDefault="00F50C14" w:rsidP="00F50C14">
      <w:pPr>
        <w:spacing w:line="240" w:lineRule="auto"/>
      </w:pPr>
      <w:r>
        <w:t>Minier:</w:t>
      </w:r>
    </w:p>
    <w:p w:rsidR="00F50C14" w:rsidRDefault="00F50C14" w:rsidP="00F50C14">
      <w:pPr>
        <w:spacing w:line="240" w:lineRule="auto"/>
      </w:pPr>
      <w:r>
        <w:t>Junior:</w:t>
      </w:r>
    </w:p>
    <w:p w:rsidR="00F50C14" w:rsidRDefault="00F50C14" w:rsidP="00F50C14">
      <w:pPr>
        <w:spacing w:line="240" w:lineRule="auto"/>
      </w:pPr>
      <w:r>
        <w:t>Trop:</w:t>
      </w:r>
    </w:p>
    <w:p w:rsidR="00F50C14" w:rsidRDefault="00F50C14" w:rsidP="00F50C14">
      <w:pPr>
        <w:spacing w:line="240" w:lineRule="auto"/>
      </w:pPr>
      <w:r>
        <w:t>Klan: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b. Fremlæggelse af årsregnskab og status for det foregående år til godkendelse, regnskab og budget er delt rundt.</w:t>
      </w:r>
    </w:p>
    <w:p w:rsidR="00F50C14" w:rsidRDefault="00F50C14" w:rsidP="00F50C14">
      <w:pPr>
        <w:spacing w:line="240" w:lineRule="auto"/>
      </w:pPr>
      <w:r>
        <w:t>c.</w:t>
      </w:r>
      <w:r>
        <w:tab/>
        <w:t>Behandling af indkomne forslag</w:t>
      </w:r>
    </w:p>
    <w:p w:rsidR="00F50C14" w:rsidRDefault="00F50C14" w:rsidP="00F50C14">
      <w:pPr>
        <w:spacing w:line="240" w:lineRule="auto"/>
      </w:pPr>
      <w:r>
        <w:t>d.</w:t>
      </w:r>
      <w:r>
        <w:tab/>
        <w:t>Væsentlige beslutninger om gr</w:t>
      </w:r>
      <w:r w:rsidR="00C15ABF">
        <w:t>uppens fremtid, samt budget 2017</w:t>
      </w:r>
      <w:r>
        <w:t>.</w:t>
      </w:r>
    </w:p>
    <w:p w:rsidR="00F50C14" w:rsidRDefault="00F50C14" w:rsidP="00F50C14">
      <w:pPr>
        <w:spacing w:line="240" w:lineRule="auto"/>
        <w:ind w:firstLine="1304"/>
      </w:pPr>
      <w:r>
        <w:t>-Spejderlederne fortælle kort om</w:t>
      </w:r>
      <w:r w:rsidR="00C15ABF">
        <w:t>, hvad de har af planer for 2017</w:t>
      </w:r>
      <w:r>
        <w:t>.</w:t>
      </w:r>
    </w:p>
    <w:p w:rsidR="00F50C14" w:rsidRDefault="00F50C14" w:rsidP="00F50C14">
      <w:pPr>
        <w:spacing w:line="240" w:lineRule="auto"/>
      </w:pPr>
      <w:r>
        <w:t>f.</w:t>
      </w:r>
      <w:r>
        <w:tab/>
        <w:t>Fastsættelse af antallet af bestyrelsesmedlemmer</w:t>
      </w:r>
    </w:p>
    <w:p w:rsidR="00F50C14" w:rsidRDefault="00F50C14" w:rsidP="00F50C14">
      <w:pPr>
        <w:spacing w:line="240" w:lineRule="auto"/>
      </w:pPr>
      <w:r>
        <w:t>g.</w:t>
      </w:r>
      <w:r>
        <w:tab/>
        <w:t>Valg af gruppens to repræsentanter til korpsrådet</w:t>
      </w:r>
    </w:p>
    <w:p w:rsidR="00F50C14" w:rsidRDefault="00F50C14" w:rsidP="00F50C14">
      <w:pPr>
        <w:spacing w:line="240" w:lineRule="auto"/>
      </w:pPr>
      <w:r>
        <w:t xml:space="preserve">h. </w:t>
      </w:r>
      <w:r>
        <w:tab/>
        <w:t>Valg af gruppens fem repræsentanter til divisionsrådet</w:t>
      </w:r>
    </w:p>
    <w:p w:rsidR="00F50C14" w:rsidRDefault="00F50C14" w:rsidP="00F50C14">
      <w:pPr>
        <w:spacing w:line="240" w:lineRule="auto"/>
      </w:pPr>
      <w:r>
        <w:t>i.</w:t>
      </w:r>
      <w:r>
        <w:tab/>
        <w:t>Valg af revisor og en revisorsuppleant</w:t>
      </w:r>
      <w:r>
        <w:tab/>
      </w:r>
    </w:p>
    <w:p w:rsidR="00F50C14" w:rsidRDefault="00F50C14" w:rsidP="00F50C14">
      <w:r>
        <w:t xml:space="preserve">j. </w:t>
      </w:r>
      <w:r>
        <w:tab/>
        <w:t>Beretning fra større arrangementer tilknyttet gruppen</w:t>
      </w:r>
    </w:p>
    <w:p w:rsidR="000266BF" w:rsidRPr="00F50C14" w:rsidRDefault="00E16202" w:rsidP="00F50C14">
      <w:pPr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A73B" wp14:editId="49F479CB">
                <wp:simplePos x="0" y="0"/>
                <wp:positionH relativeFrom="column">
                  <wp:posOffset>161925</wp:posOffset>
                </wp:positionH>
                <wp:positionV relativeFrom="paragraph">
                  <wp:posOffset>901700</wp:posOffset>
                </wp:positionV>
                <wp:extent cx="2552700" cy="295275"/>
                <wp:effectExtent l="0" t="0" r="1905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14" w:rsidRPr="00E16202" w:rsidRDefault="00E16202">
                            <w:pPr>
                              <w:rPr>
                                <w:b/>
                              </w:rPr>
                            </w:pPr>
                            <w:r w:rsidRPr="00E16202">
                              <w:rPr>
                                <w:b/>
                              </w:rPr>
                              <w:t>http://gudenaa.spejder.dk/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A73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.75pt;margin-top:71pt;width:20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">
                <v:textbox>
                  <w:txbxContent>
                    <w:p w:rsidR="00F50C14" w:rsidRPr="00E16202" w:rsidRDefault="00E16202">
                      <w:pPr>
                        <w:rPr>
                          <w:b/>
                        </w:rPr>
                      </w:pPr>
                      <w:r w:rsidRPr="00E16202">
                        <w:rPr>
                          <w:b/>
                        </w:rPr>
                        <w:t>http://gudenaa.spejder.dk/</w:t>
                      </w:r>
                    </w:p>
                  </w:txbxContent>
                </v:textbox>
              </v:shape>
            </w:pict>
          </mc:Fallback>
        </mc:AlternateContent>
      </w:r>
      <w:r>
        <w:t>k.</w:t>
      </w:r>
      <w:r>
        <w:tab/>
        <w:t>E</w:t>
      </w:r>
      <w:r w:rsidR="00F50C14">
        <w:t>ventuelt</w:t>
      </w:r>
      <w:r w:rsidR="00F50C14">
        <w:rPr>
          <w:b/>
        </w:rPr>
        <w:t>.</w:t>
      </w:r>
    </w:p>
    <w:sectPr w:rsidR="000266BF" w:rsidRPr="00F50C14" w:rsidSect="00F50C14">
      <w:headerReference w:type="default" r:id="rId6"/>
      <w:footerReference w:type="default" r:id="rId7"/>
      <w:pgSz w:w="11906" w:h="16838"/>
      <w:pgMar w:top="720" w:right="28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75" w:rsidRDefault="00D73B75" w:rsidP="00D546A4">
      <w:pPr>
        <w:spacing w:after="0" w:line="240" w:lineRule="auto"/>
      </w:pPr>
      <w:r>
        <w:separator/>
      </w:r>
    </w:p>
  </w:endnote>
  <w:endnote w:type="continuationSeparator" w:id="0">
    <w:p w:rsidR="00D73B75" w:rsidRDefault="00D73B75" w:rsidP="00D5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11" w:rsidRDefault="00F50C14" w:rsidP="005068AE">
    <w:pPr>
      <w:pStyle w:val="Sidefod"/>
      <w:tabs>
        <w:tab w:val="clear" w:pos="4819"/>
        <w:tab w:val="clear" w:pos="9638"/>
        <w:tab w:val="right" w:pos="9498"/>
      </w:tabs>
      <w:jc w:val="both"/>
    </w:pPr>
    <w:r>
      <w:rPr>
        <w:noProof/>
        <w:sz w:val="24"/>
        <w:szCs w:val="24"/>
        <w:lang w:eastAsia="da-DK"/>
      </w:rPr>
      <w:drawing>
        <wp:anchor distT="0" distB="0" distL="114300" distR="114300" simplePos="0" relativeHeight="251656704" behindDoc="0" locked="0" layoutInCell="1" allowOverlap="1" wp14:anchorId="4EABE311" wp14:editId="3332D7D9">
          <wp:simplePos x="0" y="0"/>
          <wp:positionH relativeFrom="column">
            <wp:posOffset>4462780</wp:posOffset>
          </wp:positionH>
          <wp:positionV relativeFrom="paragraph">
            <wp:posOffset>-844550</wp:posOffset>
          </wp:positionV>
          <wp:extent cx="2096135" cy="859790"/>
          <wp:effectExtent l="0" t="0" r="0" b="0"/>
          <wp:wrapThrough wrapText="bothSides">
            <wp:wrapPolygon edited="0">
              <wp:start x="0" y="0"/>
              <wp:lineTo x="0" y="21058"/>
              <wp:lineTo x="21397" y="21058"/>
              <wp:lineTo x="21397" y="0"/>
              <wp:lineTo x="0" y="0"/>
            </wp:wrapPolygon>
          </wp:wrapThrough>
          <wp:docPr id="2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da-DK"/>
      </w:rPr>
      <w:drawing>
        <wp:anchor distT="0" distB="0" distL="114300" distR="114300" simplePos="0" relativeHeight="251660800" behindDoc="0" locked="0" layoutInCell="1" allowOverlap="1" wp14:anchorId="408F5D0C" wp14:editId="56F17E8F">
          <wp:simplePos x="0" y="0"/>
          <wp:positionH relativeFrom="column">
            <wp:posOffset>3343910</wp:posOffset>
          </wp:positionH>
          <wp:positionV relativeFrom="paragraph">
            <wp:posOffset>-640715</wp:posOffset>
          </wp:positionV>
          <wp:extent cx="568960" cy="567055"/>
          <wp:effectExtent l="0" t="0" r="2540" b="4445"/>
          <wp:wrapSquare wrapText="bothSides"/>
          <wp:docPr id="1" name="qr-kode" descr="QR K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kode" descr="QR Ko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7" t="13026" r="24022" b="11960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8AE">
      <w:tab/>
    </w:r>
    <w:r w:rsidR="005D25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75" w:rsidRDefault="00D73B75" w:rsidP="00D546A4">
      <w:pPr>
        <w:spacing w:after="0" w:line="240" w:lineRule="auto"/>
      </w:pPr>
      <w:r>
        <w:separator/>
      </w:r>
    </w:p>
  </w:footnote>
  <w:footnote w:type="continuationSeparator" w:id="0">
    <w:p w:rsidR="00D73B75" w:rsidRDefault="00D73B75" w:rsidP="00D5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11" w:rsidRDefault="00E16202" w:rsidP="005068AE">
    <w:pPr>
      <w:pStyle w:val="Sidehoved"/>
      <w:tabs>
        <w:tab w:val="clear" w:pos="4819"/>
        <w:tab w:val="clear" w:pos="9638"/>
        <w:tab w:val="center" w:pos="4749"/>
      </w:tabs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5680" behindDoc="0" locked="0" layoutInCell="1" allowOverlap="1" wp14:anchorId="15BED57A" wp14:editId="55106184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695325" cy="914400"/>
          <wp:effectExtent l="0" t="0" r="9525" b="0"/>
          <wp:wrapThrough wrapText="bothSides">
            <wp:wrapPolygon edited="0">
              <wp:start x="0" y="0"/>
              <wp:lineTo x="0" y="21150"/>
              <wp:lineTo x="21304" y="21150"/>
              <wp:lineTo x="21304" y="0"/>
              <wp:lineTo x="0" y="0"/>
            </wp:wrapPolygon>
          </wp:wrapThrough>
          <wp:docPr id="4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14">
      <w:rPr>
        <w:noProof/>
        <w:lang w:eastAsia="da-DK"/>
      </w:rPr>
      <w:drawing>
        <wp:anchor distT="0" distB="0" distL="114300" distR="114300" simplePos="0" relativeHeight="251654656" behindDoc="1" locked="0" layoutInCell="1" allowOverlap="1" wp14:anchorId="4E0A91F7" wp14:editId="068EA27A">
          <wp:simplePos x="0" y="0"/>
          <wp:positionH relativeFrom="column">
            <wp:posOffset>-729615</wp:posOffset>
          </wp:positionH>
          <wp:positionV relativeFrom="paragraph">
            <wp:posOffset>-754380</wp:posOffset>
          </wp:positionV>
          <wp:extent cx="8315325" cy="11201400"/>
          <wp:effectExtent l="0" t="0" r="9525" b="0"/>
          <wp:wrapNone/>
          <wp:docPr id="5" name="Billede 1" descr="A4-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4-baggr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20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6BF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BCB75" wp14:editId="5EB916A0">
          <wp:simplePos x="0" y="0"/>
          <wp:positionH relativeFrom="column">
            <wp:posOffset>5576570</wp:posOffset>
          </wp:positionH>
          <wp:positionV relativeFrom="paragraph">
            <wp:posOffset>-368300</wp:posOffset>
          </wp:positionV>
          <wp:extent cx="1017905" cy="1173480"/>
          <wp:effectExtent l="0" t="0" r="0" b="7620"/>
          <wp:wrapThrough wrapText="bothSides">
            <wp:wrapPolygon edited="0">
              <wp:start x="0" y="0"/>
              <wp:lineTo x="0" y="21390"/>
              <wp:lineTo x="21021" y="21390"/>
              <wp:lineTo x="21021" y="0"/>
              <wp:lineTo x="0" y="0"/>
            </wp:wrapPolygon>
          </wp:wrapThrough>
          <wp:docPr id="7" name="Billede 21" descr="C:\Users\kim\Desktop\Spejder\snuserne_jpg\Snuser-er-gode-ve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1" descr="C:\Users\kim\Desktop\Spejder\snuserne_jpg\Snuser-er-gode-venn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3" t="10352" r="1652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6BF"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7DA5F121" wp14:editId="62208C9A">
          <wp:simplePos x="0" y="0"/>
          <wp:positionH relativeFrom="column">
            <wp:posOffset>1604645</wp:posOffset>
          </wp:positionH>
          <wp:positionV relativeFrom="paragraph">
            <wp:posOffset>-243205</wp:posOffset>
          </wp:positionV>
          <wp:extent cx="3086100" cy="897890"/>
          <wp:effectExtent l="0" t="0" r="0" b="0"/>
          <wp:wrapThrough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hrough>
          <wp:docPr id="6" name="Billede 23" descr="C:\Users\kim\Desktop\Spejder\Spejdertegninger Eva Christensen\ec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C:\Users\kim\Desktop\Spejder\Spejdertegninger Eva Christensen\ec25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5A">
      <w:rPr>
        <w:noProof/>
        <w:lang w:eastAsia="da-DK"/>
      </w:rPr>
      <w:t>v</w:t>
    </w:r>
    <w:r w:rsidR="005068AE">
      <w:rPr>
        <w:color w:val="003366"/>
        <w:sz w:val="36"/>
      </w:rPr>
      <w:tab/>
    </w:r>
    <w:r w:rsidR="005D2511">
      <w:rPr>
        <w:color w:val="003366"/>
        <w:sz w:val="36"/>
      </w:rPr>
      <w:t xml:space="preserve">G U D E N Å   G R U P </w:t>
    </w:r>
    <w:proofErr w:type="spellStart"/>
    <w:r w:rsidR="005D2511">
      <w:rPr>
        <w:color w:val="003366"/>
        <w:sz w:val="36"/>
      </w:rPr>
      <w:t>P</w:t>
    </w:r>
    <w:proofErr w:type="spellEnd"/>
    <w:r w:rsidR="005D2511">
      <w:rPr>
        <w:color w:val="003366"/>
        <w:sz w:val="36"/>
      </w:rPr>
      <w:t xml:space="preserve"> E</w:t>
    </w:r>
    <w:r w:rsidR="005068AE">
      <w:rPr>
        <w:noProof/>
        <w:lang w:eastAsia="da-DK"/>
      </w:rPr>
      <w:t xml:space="preserve"> </w:t>
    </w:r>
  </w:p>
  <w:p w:rsidR="005D2511" w:rsidRPr="0013100A" w:rsidRDefault="005D2511" w:rsidP="0013100A">
    <w:pPr>
      <w:pStyle w:val="Sidehoved"/>
      <w:rPr>
        <w:color w:val="003366"/>
        <w:sz w:val="32"/>
        <w:szCs w:val="32"/>
      </w:rPr>
    </w:pPr>
    <w:r>
      <w:rPr>
        <w:noProof/>
        <w:lang w:eastAsia="da-DK"/>
      </w:rPr>
      <w:tab/>
    </w:r>
    <w:r w:rsidRPr="0013100A">
      <w:rPr>
        <w:color w:val="003366"/>
        <w:sz w:val="32"/>
        <w:szCs w:val="32"/>
      </w:rPr>
      <w:t>Det Danske Spejderkorps</w:t>
    </w:r>
  </w:p>
  <w:p w:rsidR="005D2511" w:rsidRDefault="005D251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BF"/>
    <w:rsid w:val="000266BF"/>
    <w:rsid w:val="0013100A"/>
    <w:rsid w:val="001B20FF"/>
    <w:rsid w:val="001D28AF"/>
    <w:rsid w:val="001D7D00"/>
    <w:rsid w:val="002029D9"/>
    <w:rsid w:val="002301D2"/>
    <w:rsid w:val="002711D3"/>
    <w:rsid w:val="002A7DE6"/>
    <w:rsid w:val="003768B7"/>
    <w:rsid w:val="003B5580"/>
    <w:rsid w:val="003F2A3F"/>
    <w:rsid w:val="00407FC6"/>
    <w:rsid w:val="005068AE"/>
    <w:rsid w:val="005D2511"/>
    <w:rsid w:val="00693630"/>
    <w:rsid w:val="00721595"/>
    <w:rsid w:val="007E2747"/>
    <w:rsid w:val="00821611"/>
    <w:rsid w:val="0083275A"/>
    <w:rsid w:val="008375F7"/>
    <w:rsid w:val="008F1588"/>
    <w:rsid w:val="00992FF2"/>
    <w:rsid w:val="00A11214"/>
    <w:rsid w:val="00A418AA"/>
    <w:rsid w:val="00B21718"/>
    <w:rsid w:val="00C15ABF"/>
    <w:rsid w:val="00C250AA"/>
    <w:rsid w:val="00C9283A"/>
    <w:rsid w:val="00CA6401"/>
    <w:rsid w:val="00D546A4"/>
    <w:rsid w:val="00D73B75"/>
    <w:rsid w:val="00E16202"/>
    <w:rsid w:val="00E71B9D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C66F"/>
  <w15:docId w15:val="{7712697C-5CDD-424B-96A6-CADCCF4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7D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46A4"/>
  </w:style>
  <w:style w:type="paragraph" w:styleId="Sidefod">
    <w:name w:val="footer"/>
    <w:basedOn w:val="Normal"/>
    <w:link w:val="SidefodTegn"/>
    <w:uiPriority w:val="99"/>
    <w:unhideWhenUsed/>
    <w:rsid w:val="00D5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46A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6A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B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n.Hjemmepc\Downloads\brevpapir%20(1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(1)</Template>
  <TotalTime>0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http://www.gudenaa.spejder.dk/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Sørensen</dc:creator>
  <cp:lastModifiedBy>Acer</cp:lastModifiedBy>
  <cp:revision>2</cp:revision>
  <cp:lastPrinted>2016-01-11T19:40:00Z</cp:lastPrinted>
  <dcterms:created xsi:type="dcterms:W3CDTF">2017-01-21T10:25:00Z</dcterms:created>
  <dcterms:modified xsi:type="dcterms:W3CDTF">2017-01-21T10:25:00Z</dcterms:modified>
</cp:coreProperties>
</file>