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14" w:rsidRDefault="00272B38" w:rsidP="00F50C14">
      <w:pPr>
        <w:jc w:val="center"/>
      </w:pPr>
      <w:bookmarkStart w:id="0" w:name="_GoBack"/>
      <w:bookmarkEnd w:id="0"/>
      <w:r>
        <w:t>Referat</w:t>
      </w:r>
      <w:r w:rsidR="00F50C14">
        <w:t xml:space="preserve"> til generalforsamling </w:t>
      </w:r>
      <w:r w:rsidR="00F50C14" w:rsidRPr="00F50C14">
        <w:rPr>
          <w:b/>
          <w:u w:val="single"/>
        </w:rPr>
        <w:t>hos Gudenå gruppe 9. februar 2016</w:t>
      </w:r>
    </w:p>
    <w:p w:rsidR="00F50C14" w:rsidRPr="00F50C14" w:rsidRDefault="00F50C14" w:rsidP="00F50C14">
      <w:pPr>
        <w:spacing w:line="240" w:lineRule="auto"/>
        <w:rPr>
          <w:u w:val="single"/>
        </w:rPr>
      </w:pPr>
      <w:r w:rsidRPr="00F50C14">
        <w:rPr>
          <w:u w:val="single"/>
        </w:rPr>
        <w:t>Velkomst ved formand.</w:t>
      </w:r>
    </w:p>
    <w:p w:rsidR="00F50C14" w:rsidRPr="00F50C14" w:rsidRDefault="00F50C14" w:rsidP="00F50C14">
      <w:pPr>
        <w:spacing w:line="240" w:lineRule="auto"/>
        <w:rPr>
          <w:b/>
        </w:rPr>
      </w:pPr>
      <w:r w:rsidRPr="00F50C14">
        <w:rPr>
          <w:b/>
        </w:rPr>
        <w:t>Vi skal have valgt en dirigent og en referent.</w:t>
      </w:r>
      <w:r w:rsidRPr="00F50C14">
        <w:t xml:space="preserve"> </w:t>
      </w:r>
    </w:p>
    <w:p w:rsidR="00043D3B" w:rsidRDefault="00212B2C" w:rsidP="00F50C14">
      <w:pPr>
        <w:pStyle w:val="ListParagraph"/>
        <w:numPr>
          <w:ilvl w:val="0"/>
          <w:numId w:val="2"/>
        </w:numPr>
        <w:spacing w:line="240" w:lineRule="auto"/>
      </w:pPr>
      <w:r>
        <w:t>V</w:t>
      </w:r>
      <w:r w:rsidR="00F50C14">
        <w:t>alg af dirigent og referent</w:t>
      </w:r>
      <w:r>
        <w:br/>
      </w:r>
      <w:r w:rsidR="00043D3B">
        <w:t xml:space="preserve">         </w:t>
      </w:r>
      <w:r w:rsidR="00F50C14" w:rsidRPr="00043D3B">
        <w:t>a1.</w:t>
      </w:r>
      <w:r w:rsidRPr="00043D3B">
        <w:t xml:space="preserve"> Jens Bach</w:t>
      </w:r>
    </w:p>
    <w:p w:rsidR="00F50C14" w:rsidRPr="00043D3B" w:rsidRDefault="00043D3B" w:rsidP="00043D3B">
      <w:pPr>
        <w:pStyle w:val="ListParagraph"/>
        <w:spacing w:line="240" w:lineRule="auto"/>
        <w:ind w:left="360"/>
      </w:pPr>
      <w:r>
        <w:t xml:space="preserve">         </w:t>
      </w:r>
      <w:r w:rsidR="00F50C14" w:rsidRPr="00043D3B">
        <w:t>a2.</w:t>
      </w:r>
      <w:r w:rsidR="00F50C14" w:rsidRPr="00043D3B">
        <w:rPr>
          <w:b/>
        </w:rPr>
        <w:t xml:space="preserve"> </w:t>
      </w:r>
      <w:r w:rsidR="00212B2C" w:rsidRPr="00043D3B">
        <w:rPr>
          <w:b/>
        </w:rPr>
        <w:t xml:space="preserve"> </w:t>
      </w:r>
      <w:r w:rsidR="00212B2C" w:rsidRPr="00043D3B">
        <w:t>Jens Peter</w:t>
      </w:r>
      <w:r>
        <w:t xml:space="preserve"> Høgh Lønstrup</w:t>
      </w:r>
    </w:p>
    <w:p w:rsidR="00F50C14" w:rsidRPr="00F50C14" w:rsidRDefault="00F50C14" w:rsidP="00F50C14">
      <w:pPr>
        <w:spacing w:line="240" w:lineRule="auto"/>
        <w:rPr>
          <w:b/>
        </w:rPr>
      </w:pPr>
      <w:r w:rsidRPr="00F50C14">
        <w:rPr>
          <w:b/>
        </w:rPr>
        <w:t>B. Årsberetninger 2015.</w:t>
      </w:r>
    </w:p>
    <w:p w:rsidR="00F50C14" w:rsidRDefault="00F50C14" w:rsidP="00F50C14">
      <w:pPr>
        <w:spacing w:line="240" w:lineRule="auto"/>
      </w:pPr>
      <w:r>
        <w:t>Årsberetning</w:t>
      </w:r>
      <w:r w:rsidR="00043D3B">
        <w:t>er fra</w:t>
      </w:r>
      <w:r>
        <w:t xml:space="preserve"> styrelsen:</w:t>
      </w:r>
      <w:r w:rsidR="00212B2C">
        <w:br/>
      </w:r>
    </w:p>
    <w:p w:rsidR="003D320A" w:rsidRDefault="00F50C14" w:rsidP="00F50C14">
      <w:pPr>
        <w:spacing w:line="240" w:lineRule="auto"/>
        <w:rPr>
          <w:b/>
          <w:u w:val="single"/>
        </w:rPr>
      </w:pPr>
      <w:r w:rsidRPr="00043D3B">
        <w:rPr>
          <w:b/>
          <w:u w:val="single"/>
        </w:rPr>
        <w:t>Formand:</w:t>
      </w:r>
    </w:p>
    <w:p w:rsidR="00B35D44" w:rsidRPr="00B35D44" w:rsidRDefault="003D320A" w:rsidP="00B35D44">
      <w:pPr>
        <w:pStyle w:val="NormalWeb"/>
        <w:shd w:val="clear" w:color="auto" w:fill="FFFFFF"/>
        <w:spacing w:before="0" w:beforeAutospacing="0" w:after="0" w:afterAutospacing="0" w:line="330" w:lineRule="atLeast"/>
        <w:textAlignment w:val="baseline"/>
        <w:rPr>
          <w:rFonts w:asciiTheme="minorHAnsi" w:hAnsiTheme="minorHAnsi"/>
          <w:color w:val="000000" w:themeColor="text1"/>
          <w:sz w:val="22"/>
          <w:szCs w:val="22"/>
        </w:rPr>
      </w:pPr>
      <w:r w:rsidRPr="00B35D44">
        <w:rPr>
          <w:rFonts w:asciiTheme="minorHAnsi" w:hAnsiTheme="minorHAnsi"/>
          <w:color w:val="000000" w:themeColor="text1"/>
          <w:sz w:val="22"/>
          <w:szCs w:val="22"/>
        </w:rPr>
        <w:t>Årsberegning bliver fra Morten (Gruppeleder)</w:t>
      </w:r>
      <w:r w:rsidR="00B35D44">
        <w:rPr>
          <w:rFonts w:asciiTheme="minorHAnsi" w:hAnsiTheme="minorHAnsi"/>
          <w:color w:val="000000" w:themeColor="text1"/>
          <w:sz w:val="22"/>
          <w:szCs w:val="22"/>
        </w:rPr>
        <w:t>, da formanden ikke er tilstede:</w:t>
      </w:r>
      <w:r w:rsidRPr="00B35D44">
        <w:rPr>
          <w:rFonts w:asciiTheme="minorHAnsi" w:hAnsiTheme="minorHAnsi"/>
          <w:color w:val="000000" w:themeColor="text1"/>
          <w:sz w:val="22"/>
          <w:szCs w:val="22"/>
        </w:rPr>
        <w:t xml:space="preserve"> </w:t>
      </w:r>
      <w:r w:rsidRPr="00B35D44">
        <w:rPr>
          <w:rFonts w:asciiTheme="minorHAnsi" w:hAnsiTheme="minorHAnsi"/>
          <w:color w:val="000000" w:themeColor="text1"/>
          <w:sz w:val="22"/>
          <w:szCs w:val="22"/>
        </w:rPr>
        <w:br/>
        <w:t>DDS har meldt ud, at der er kommet flere medlemmer og vi er</w:t>
      </w:r>
      <w:r w:rsidR="00A0156B" w:rsidRPr="00B35D44">
        <w:rPr>
          <w:rFonts w:asciiTheme="minorHAnsi" w:hAnsiTheme="minorHAnsi"/>
          <w:color w:val="000000" w:themeColor="text1"/>
          <w:sz w:val="22"/>
          <w:szCs w:val="22"/>
        </w:rPr>
        <w:t xml:space="preserve"> snart 30.000 medlemmer</w:t>
      </w:r>
      <w:r w:rsidRPr="00B35D44">
        <w:rPr>
          <w:rFonts w:asciiTheme="minorHAnsi" w:hAnsiTheme="minorHAnsi"/>
          <w:color w:val="000000" w:themeColor="text1"/>
          <w:sz w:val="22"/>
          <w:szCs w:val="22"/>
        </w:rPr>
        <w:t>.</w:t>
      </w:r>
      <w:r w:rsidR="00B35D44">
        <w:rPr>
          <w:rFonts w:asciiTheme="minorHAnsi" w:hAnsiTheme="minorHAnsi"/>
          <w:color w:val="000000" w:themeColor="text1"/>
          <w:sz w:val="22"/>
          <w:szCs w:val="22"/>
        </w:rPr>
        <w:br/>
      </w:r>
      <w:r w:rsidR="00A0156B" w:rsidRPr="00B35D44">
        <w:rPr>
          <w:rFonts w:asciiTheme="minorHAnsi" w:hAnsiTheme="minorHAnsi"/>
          <w:color w:val="000000" w:themeColor="text1"/>
          <w:sz w:val="22"/>
          <w:szCs w:val="22"/>
        </w:rPr>
        <w:br/>
      </w:r>
      <w:r w:rsidRPr="00B35D44">
        <w:rPr>
          <w:rFonts w:asciiTheme="minorHAnsi" w:hAnsiTheme="minorHAnsi"/>
          <w:color w:val="000000" w:themeColor="text1"/>
          <w:sz w:val="22"/>
          <w:szCs w:val="22"/>
        </w:rPr>
        <w:t xml:space="preserve">I </w:t>
      </w:r>
      <w:r w:rsidR="00A0156B" w:rsidRPr="00B35D44">
        <w:rPr>
          <w:rFonts w:asciiTheme="minorHAnsi" w:hAnsiTheme="minorHAnsi"/>
          <w:color w:val="000000" w:themeColor="text1"/>
          <w:sz w:val="22"/>
          <w:szCs w:val="22"/>
        </w:rPr>
        <w:t>2017</w:t>
      </w:r>
      <w:r w:rsidRPr="00B35D44">
        <w:rPr>
          <w:rFonts w:asciiTheme="minorHAnsi" w:hAnsiTheme="minorHAnsi"/>
          <w:color w:val="000000" w:themeColor="text1"/>
          <w:sz w:val="22"/>
          <w:szCs w:val="22"/>
        </w:rPr>
        <w:t xml:space="preserve"> skal vi på spejdernes Lejr, D. 22-30 juli. Det forventes, at der er 40.000 deltager. Prisen for deltagelse pr. spejder bliver ca. </w:t>
      </w:r>
      <w:r w:rsidR="00A0156B" w:rsidRPr="00B35D44">
        <w:rPr>
          <w:rFonts w:asciiTheme="minorHAnsi" w:hAnsiTheme="minorHAnsi"/>
          <w:color w:val="000000" w:themeColor="text1"/>
          <w:sz w:val="22"/>
          <w:szCs w:val="22"/>
        </w:rPr>
        <w:t>2000</w:t>
      </w:r>
      <w:r w:rsidRPr="00B35D44">
        <w:rPr>
          <w:rFonts w:asciiTheme="minorHAnsi" w:hAnsiTheme="minorHAnsi"/>
          <w:color w:val="000000" w:themeColor="text1"/>
          <w:sz w:val="22"/>
          <w:szCs w:val="22"/>
        </w:rPr>
        <w:t xml:space="preserve"> kr., men det er dog ikke sikkert endnu.</w:t>
      </w:r>
      <w:r w:rsidR="00B35D44">
        <w:rPr>
          <w:rFonts w:asciiTheme="minorHAnsi" w:hAnsiTheme="minorHAnsi"/>
          <w:color w:val="000000" w:themeColor="text1"/>
          <w:sz w:val="22"/>
          <w:szCs w:val="22"/>
        </w:rPr>
        <w:br/>
      </w:r>
      <w:r w:rsidR="00AB33B1" w:rsidRPr="00B35D44">
        <w:rPr>
          <w:rFonts w:asciiTheme="minorHAnsi" w:hAnsiTheme="minorHAnsi"/>
          <w:color w:val="000000" w:themeColor="text1"/>
          <w:sz w:val="22"/>
          <w:szCs w:val="22"/>
        </w:rPr>
        <w:br/>
      </w:r>
      <w:r w:rsidR="00B35D44">
        <w:rPr>
          <w:rFonts w:asciiTheme="minorHAnsi" w:hAnsiTheme="minorHAnsi"/>
          <w:color w:val="000000" w:themeColor="text1"/>
          <w:sz w:val="22"/>
          <w:szCs w:val="22"/>
        </w:rPr>
        <w:t>Spejderne overtog</w:t>
      </w:r>
      <w:r w:rsidR="00B35D44" w:rsidRPr="00B35D44">
        <w:rPr>
          <w:rFonts w:asciiTheme="minorHAnsi" w:hAnsiTheme="minorHAnsi"/>
          <w:color w:val="000000" w:themeColor="text1"/>
          <w:sz w:val="22"/>
          <w:szCs w:val="22"/>
        </w:rPr>
        <w:t xml:space="preserve"> fra 1. april</w:t>
      </w:r>
      <w:r w:rsidR="00B35D44">
        <w:rPr>
          <w:rFonts w:asciiTheme="minorHAnsi" w:hAnsiTheme="minorHAnsi"/>
          <w:color w:val="000000" w:themeColor="text1"/>
          <w:sz w:val="22"/>
          <w:szCs w:val="22"/>
        </w:rPr>
        <w:t xml:space="preserve"> 2015</w:t>
      </w:r>
      <w:r w:rsidR="00B35D44" w:rsidRPr="00B35D44">
        <w:rPr>
          <w:rFonts w:asciiTheme="minorHAnsi" w:hAnsiTheme="minorHAnsi"/>
          <w:color w:val="000000" w:themeColor="text1"/>
          <w:sz w:val="22"/>
          <w:szCs w:val="22"/>
        </w:rPr>
        <w:t xml:space="preserve"> Middelgrundsfortet i Øresund, der er verdens største søfort.</w:t>
      </w:r>
    </w:p>
    <w:p w:rsidR="00B35D44" w:rsidRPr="00B35D44" w:rsidRDefault="00B35D44" w:rsidP="00B35D44">
      <w:pPr>
        <w:pStyle w:val="NormalWeb"/>
        <w:shd w:val="clear" w:color="auto" w:fill="FFFFFF"/>
        <w:spacing w:before="0" w:beforeAutospacing="0" w:after="0" w:afterAutospacing="0" w:line="330" w:lineRule="atLeast"/>
        <w:textAlignment w:val="baseline"/>
        <w:rPr>
          <w:rFonts w:asciiTheme="minorHAnsi" w:hAnsiTheme="minorHAnsi"/>
          <w:color w:val="000000" w:themeColor="text1"/>
          <w:sz w:val="22"/>
          <w:szCs w:val="22"/>
        </w:rPr>
      </w:pPr>
      <w:r w:rsidRPr="00B35D44">
        <w:rPr>
          <w:rFonts w:asciiTheme="minorHAnsi" w:hAnsiTheme="minorHAnsi"/>
          <w:color w:val="000000" w:themeColor="text1"/>
          <w:sz w:val="22"/>
          <w:szCs w:val="22"/>
        </w:rPr>
        <w:t>Planen er at omdanne det til et center for børn og unge, kaldet Ungdomsøen, og Nordea-fonden og A.P Møller-fonden har støttet projektet med 20 millioner kroner.</w:t>
      </w:r>
    </w:p>
    <w:p w:rsidR="00B35D44" w:rsidRPr="00B35D44" w:rsidRDefault="00B35D44" w:rsidP="00B35D44">
      <w:pPr>
        <w:pStyle w:val="NormalWeb"/>
        <w:shd w:val="clear" w:color="auto" w:fill="FFFFFF"/>
        <w:spacing w:before="0" w:beforeAutospacing="0" w:after="0" w:afterAutospacing="0" w:line="330" w:lineRule="atLeast"/>
        <w:textAlignment w:val="baseline"/>
        <w:rPr>
          <w:rFonts w:asciiTheme="minorHAnsi" w:hAnsiTheme="minorHAnsi"/>
          <w:color w:val="000000" w:themeColor="text1"/>
          <w:sz w:val="22"/>
          <w:szCs w:val="22"/>
        </w:rPr>
      </w:pPr>
      <w:r w:rsidRPr="00B35D44">
        <w:rPr>
          <w:rFonts w:asciiTheme="minorHAnsi" w:hAnsiTheme="minorHAnsi"/>
          <w:color w:val="000000" w:themeColor="text1"/>
          <w:sz w:val="22"/>
          <w:szCs w:val="22"/>
        </w:rPr>
        <w:t>Det Danske Spejderkorps har taget initiativ til projektet, og planen er at oprette en fond, som skal stå for oprettelse og drift af Ungdomsøen.</w:t>
      </w:r>
    </w:p>
    <w:p w:rsidR="00F50C14" w:rsidRPr="005B1D87" w:rsidRDefault="00AB33B1" w:rsidP="00F50C14">
      <w:pPr>
        <w:spacing w:line="240" w:lineRule="auto"/>
        <w:rPr>
          <w:rFonts w:asciiTheme="minorHAnsi" w:hAnsiTheme="minorHAnsi"/>
          <w:color w:val="000000" w:themeColor="text1"/>
        </w:rPr>
      </w:pPr>
      <w:r>
        <w:br/>
      </w:r>
      <w:r w:rsidR="005B1D87" w:rsidRPr="005B1D87">
        <w:rPr>
          <w:rFonts w:asciiTheme="minorHAnsi" w:hAnsiTheme="minorHAnsi" w:cs="Arial"/>
          <w:color w:val="000000" w:themeColor="text1"/>
          <w:shd w:val="clear" w:color="auto" w:fill="FFFFFF"/>
        </w:rPr>
        <w:t xml:space="preserve">Det Danske Spejderkorps skal have nyt medlemssystem, der skal udvikles i fællesskab med De grønne pigespejdere og KFUM-Spejderne. </w:t>
      </w:r>
      <w:r w:rsidR="005B1D87" w:rsidRPr="005B1D87">
        <w:rPr>
          <w:rFonts w:asciiTheme="minorHAnsi" w:hAnsiTheme="minorHAnsi" w:cs="Arial"/>
          <w:color w:val="000000" w:themeColor="text1"/>
          <w:shd w:val="clear" w:color="auto" w:fill="FFFFFF"/>
        </w:rPr>
        <w:br/>
        <w:t>Det er planen, at det nye medlemssystem rulles ud i de involverede korps i etaper. Således tager De grønne pigespejdere første del af systemet i brug allerede i januar 2016, imens KFUM-Spejderne tager et udvidet system i brug i efteråret 2016. Det er planen, at Det Danske Spejderkorps skal begynde i 2017</w:t>
      </w:r>
    </w:p>
    <w:p w:rsidR="00043D3B" w:rsidRDefault="00502D1D" w:rsidP="00F50C14">
      <w:pPr>
        <w:spacing w:line="240" w:lineRule="auto"/>
      </w:pPr>
      <w:r>
        <w:rPr>
          <w:b/>
          <w:u w:val="single"/>
        </w:rPr>
        <w:t>Gruppeleder:</w:t>
      </w:r>
    </w:p>
    <w:p w:rsidR="00502D1D" w:rsidRPr="00502D1D" w:rsidRDefault="00502D1D" w:rsidP="00502D1D">
      <w:pPr>
        <w:pStyle w:val="ListParagraph"/>
        <w:numPr>
          <w:ilvl w:val="0"/>
          <w:numId w:val="3"/>
        </w:numPr>
        <w:spacing w:line="240" w:lineRule="auto"/>
        <w:rPr>
          <w:rFonts w:asciiTheme="minorHAnsi" w:hAnsiTheme="minorHAnsi"/>
          <w:color w:val="000000" w:themeColor="text1"/>
        </w:rPr>
      </w:pPr>
      <w:r>
        <w:t>Vi var på gruppesommerlejr på spejdercentret Trævæld, som er</w:t>
      </w:r>
      <w:r w:rsidRPr="00502D1D">
        <w:rPr>
          <w:rFonts w:ascii="Arial" w:hAnsi="Arial" w:cs="Arial"/>
          <w:color w:val="545454"/>
          <w:shd w:val="clear" w:color="auto" w:fill="FFFFFF"/>
        </w:rPr>
        <w:t xml:space="preserve"> </w:t>
      </w:r>
      <w:r w:rsidRPr="00502D1D">
        <w:rPr>
          <w:rFonts w:asciiTheme="minorHAnsi" w:hAnsiTheme="minorHAnsi" w:cs="Arial"/>
          <w:color w:val="000000" w:themeColor="text1"/>
          <w:shd w:val="clear" w:color="auto" w:fill="FFFFFF"/>
        </w:rPr>
        <w:t>Beliggende i det centrale Jylland tæt på Vinderup mellem Holstebro</w:t>
      </w:r>
      <w:r w:rsidRPr="00502D1D">
        <w:rPr>
          <w:rFonts w:asciiTheme="minorHAnsi" w:hAnsiTheme="minorHAnsi"/>
          <w:color w:val="000000" w:themeColor="text1"/>
        </w:rPr>
        <w:t>. Det var våd</w:t>
      </w:r>
      <w:r>
        <w:rPr>
          <w:rFonts w:asciiTheme="minorHAnsi" w:hAnsiTheme="minorHAnsi"/>
          <w:color w:val="000000" w:themeColor="text1"/>
        </w:rPr>
        <w:t>t og blæsende, men til trods for det, var det en rigtig god tur.</w:t>
      </w:r>
    </w:p>
    <w:p w:rsidR="00043D3B" w:rsidRDefault="00043D3B" w:rsidP="00043D3B">
      <w:pPr>
        <w:pStyle w:val="ListParagraph"/>
        <w:numPr>
          <w:ilvl w:val="0"/>
          <w:numId w:val="3"/>
        </w:numPr>
        <w:spacing w:line="240" w:lineRule="auto"/>
      </w:pPr>
      <w:r>
        <w:t>Vi var på gruppetur tidligere på året</w:t>
      </w:r>
      <w:r w:rsidR="00502D1D">
        <w:t>,</w:t>
      </w:r>
      <w:r>
        <w:t xml:space="preserve"> som foregik i Vissinghytten.</w:t>
      </w:r>
      <w:r w:rsidR="00502D1D">
        <w:t xml:space="preserve"> Temaet var eventyr med ridder og troldmænd. Temaet gjaldt mikro, mini, og trop. Juniorne deltog også på turen, men havde fordivi. Weekenden</w:t>
      </w:r>
      <w:r>
        <w:t xml:space="preserve"> forløb godt og børnene var glade. </w:t>
      </w:r>
    </w:p>
    <w:p w:rsidR="00043D3B" w:rsidRDefault="00043D3B" w:rsidP="00043D3B">
      <w:pPr>
        <w:pStyle w:val="ListParagraph"/>
        <w:numPr>
          <w:ilvl w:val="0"/>
          <w:numId w:val="3"/>
        </w:numPr>
        <w:spacing w:line="240" w:lineRule="auto"/>
      </w:pPr>
      <w:r>
        <w:t>Der har været førstehjælpskursus som er blevet rost meget af dem der var med, især grundet den meget dygtige instruktør.</w:t>
      </w:r>
    </w:p>
    <w:p w:rsidR="00043D3B" w:rsidRDefault="00043D3B" w:rsidP="00043D3B">
      <w:pPr>
        <w:pStyle w:val="ListParagraph"/>
        <w:numPr>
          <w:ilvl w:val="0"/>
          <w:numId w:val="3"/>
        </w:numPr>
        <w:spacing w:line="240" w:lineRule="auto"/>
      </w:pPr>
      <w:r>
        <w:t>I forbindelse med Sct. Hans lånte vi borde og bænke fra Vestpark udvalget. Derfor var vi fra gruppen med til at rydde op efter Vestpark. De sagde selv at vi var det bedste oprydningshold vi har haft længe – det er muligvis noget vi gør igen.</w:t>
      </w:r>
    </w:p>
    <w:p w:rsidR="00502D1D" w:rsidRDefault="00502D1D" w:rsidP="00502D1D">
      <w:pPr>
        <w:spacing w:line="240" w:lineRule="auto"/>
      </w:pPr>
    </w:p>
    <w:p w:rsidR="00043D3B" w:rsidRDefault="00043D3B" w:rsidP="00043D3B">
      <w:pPr>
        <w:pStyle w:val="ListParagraph"/>
        <w:numPr>
          <w:ilvl w:val="0"/>
          <w:numId w:val="3"/>
        </w:numPr>
        <w:spacing w:line="240" w:lineRule="auto"/>
      </w:pPr>
      <w:r>
        <w:t xml:space="preserve">Vi har haft lodseddelsalg, blomsterløgskampagne samt chokoladesalg. </w:t>
      </w:r>
      <w:r w:rsidR="00602ECD">
        <w:lastRenderedPageBreak/>
        <w:t>Chokoladesalget gik knap så godt, men det er dog indtjeningsmuligheder vi vil prøve igen.</w:t>
      </w:r>
    </w:p>
    <w:p w:rsidR="00043D3B" w:rsidRDefault="00043D3B" w:rsidP="00043D3B">
      <w:pPr>
        <w:pStyle w:val="ListParagraph"/>
        <w:numPr>
          <w:ilvl w:val="0"/>
          <w:numId w:val="3"/>
        </w:numPr>
        <w:spacing w:line="240" w:lineRule="auto"/>
      </w:pPr>
      <w:r>
        <w:t xml:space="preserve">Medlemstallet i gruppen er lidt presset. En grund hertil er at vi ikke har ret mange medlemmer i mikro grenen. Vi tænker at det umiddelbart bl.a. skyldes skolereformen og de lange skoledage. Vi har afholdt et hvervningsarrangement på skolen, som Line, Solvej og Lærke stod for, som vi fik meget ros for ude i byen, men det gav dog ikke ret mange nye medlemmer. </w:t>
      </w:r>
    </w:p>
    <w:p w:rsidR="00043D3B" w:rsidRDefault="00043D3B" w:rsidP="00043D3B">
      <w:pPr>
        <w:pStyle w:val="ListParagraph"/>
        <w:numPr>
          <w:ilvl w:val="0"/>
          <w:numId w:val="3"/>
        </w:numPr>
        <w:spacing w:line="240" w:lineRule="auto"/>
      </w:pPr>
      <w:r>
        <w:t>Vi er heldige at have en stor klan, som gør meget for at hjælpe med gruppen. En stor tak til klanen, for den store indsats.</w:t>
      </w:r>
    </w:p>
    <w:p w:rsidR="00F6568D" w:rsidRDefault="00043D3B" w:rsidP="00043D3B">
      <w:pPr>
        <w:pStyle w:val="ListParagraph"/>
        <w:numPr>
          <w:ilvl w:val="0"/>
          <w:numId w:val="3"/>
        </w:numPr>
        <w:spacing w:line="240" w:lineRule="auto"/>
      </w:pPr>
      <w:r>
        <w:t xml:space="preserve">I f.h.t. ledersituationen står vi og mangler nogle ledere til de daglige møder. Derfor har vi forsøgt at snakke med nogle udenfor gruppen, om de kunne tænke sig </w:t>
      </w:r>
      <w:r w:rsidR="00F6568D">
        <w:t>at hjælpe, men uden det store held, derfor har vi fundet nye ledere i egne rækker. Der er her tale</w:t>
      </w:r>
      <w:r w:rsidR="00602ECD">
        <w:t xml:space="preserve"> om</w:t>
      </w:r>
      <w:r w:rsidR="00F6568D">
        <w:t xml:space="preserve"> Jens Peter og Amanda</w:t>
      </w:r>
      <w:r w:rsidR="00602ECD">
        <w:t>, der</w:t>
      </w:r>
      <w:r w:rsidR="00F6568D">
        <w:t xml:space="preserve"> er startet som tropsleder/tropsassistent og tanken er, at hun skal ende med at blive grenleder. Morten stopper som gruppeleder efter generalforsamlingen næste år (2017).</w:t>
      </w:r>
    </w:p>
    <w:p w:rsidR="00A0156B" w:rsidRDefault="00AB33B1" w:rsidP="00043D3B">
      <w:pPr>
        <w:pStyle w:val="ListParagraph"/>
        <w:numPr>
          <w:ilvl w:val="0"/>
          <w:numId w:val="3"/>
        </w:numPr>
        <w:spacing w:line="240" w:lineRule="auto"/>
      </w:pPr>
      <w:r>
        <w:t>Julehygge dag</w:t>
      </w:r>
      <w:r w:rsidR="00F6568D">
        <w:t xml:space="preserve"> første søndag i advent. Det gik godt og der var en fin tilslutning. Man</w:t>
      </w:r>
      <w:r w:rsidR="00602ECD">
        <w:t>ge var glade for arrangementet og er noget vi vil gentage.</w:t>
      </w:r>
    </w:p>
    <w:p w:rsidR="00F6568D" w:rsidRDefault="00F6568D" w:rsidP="00F6568D">
      <w:pPr>
        <w:spacing w:line="240" w:lineRule="auto"/>
      </w:pPr>
    </w:p>
    <w:p w:rsidR="00F50C14" w:rsidRPr="00F50C14" w:rsidRDefault="00F50C14" w:rsidP="00F50C14">
      <w:pPr>
        <w:spacing w:line="240" w:lineRule="auto"/>
        <w:rPr>
          <w:b/>
        </w:rPr>
      </w:pPr>
      <w:r w:rsidRPr="00F50C14">
        <w:rPr>
          <w:b/>
        </w:rPr>
        <w:t>Årsberetning gruppen:</w:t>
      </w:r>
    </w:p>
    <w:p w:rsidR="00F50C14" w:rsidRPr="00E52EDE" w:rsidRDefault="00F50C14" w:rsidP="00F50C14">
      <w:pPr>
        <w:spacing w:line="240" w:lineRule="auto"/>
        <w:rPr>
          <w:color w:val="000000" w:themeColor="text1"/>
        </w:rPr>
      </w:pPr>
      <w:r w:rsidRPr="00E52EDE">
        <w:rPr>
          <w:color w:val="000000" w:themeColor="text1"/>
        </w:rPr>
        <w:t xml:space="preserve">Mikro: </w:t>
      </w:r>
      <w:r w:rsidR="00212B2C" w:rsidRPr="00E52EDE">
        <w:rPr>
          <w:color w:val="000000" w:themeColor="text1"/>
        </w:rPr>
        <w:t xml:space="preserve"> </w:t>
      </w:r>
      <w:r w:rsidR="00AB33B1" w:rsidRPr="00E52EDE">
        <w:rPr>
          <w:color w:val="000000" w:themeColor="text1"/>
        </w:rPr>
        <w:br/>
      </w:r>
      <w:r w:rsidR="00AB33B1" w:rsidRPr="00E52EDE">
        <w:rPr>
          <w:rFonts w:eastAsia="Times New Roman"/>
          <w:color w:val="000000" w:themeColor="text1"/>
          <w:sz w:val="23"/>
          <w:szCs w:val="23"/>
          <w:lang w:eastAsia="da-DK"/>
        </w:rPr>
        <w:t>Vi har været tre mikroer, men er nu kun to. Prøver at gøre det interessant for dem, men det kan være svært med så få børn, håber at et evt. tiltag med førskole børnene giver noget, tager ikke på sommerlejr, måske en overnatning i Mølleskoven, deltager nok heller ikke på divi, holder selv til oprykningen som mikroleder.</w:t>
      </w:r>
    </w:p>
    <w:p w:rsidR="00E52EDE" w:rsidRPr="00E52EDE" w:rsidRDefault="00F50C14" w:rsidP="00E52EDE">
      <w:pPr>
        <w:spacing w:line="240" w:lineRule="auto"/>
        <w:rPr>
          <w:color w:val="000000" w:themeColor="text1"/>
        </w:rPr>
      </w:pPr>
      <w:r w:rsidRPr="00E52EDE">
        <w:rPr>
          <w:color w:val="000000" w:themeColor="text1"/>
        </w:rPr>
        <w:t>Minier:</w:t>
      </w:r>
      <w:r w:rsidR="00E52EDE" w:rsidRPr="00E52EDE">
        <w:rPr>
          <w:color w:val="000000" w:themeColor="text1"/>
        </w:rPr>
        <w:br/>
      </w:r>
      <w:r w:rsidR="00E52EDE" w:rsidRPr="00E52EDE">
        <w:rPr>
          <w:rFonts w:cs="Tahoma"/>
          <w:color w:val="000000" w:themeColor="text1"/>
        </w:rPr>
        <w:t xml:space="preserve">Silas er den sidste ankommet. Han kommer fra Væth. Forrige møde var de ude og skøjte. I går lavede de knobs tavler. En til hver. ”Består” de, får de et bronzemærke. </w:t>
      </w:r>
      <w:r w:rsidR="00212B2C" w:rsidRPr="00E52EDE">
        <w:rPr>
          <w:color w:val="000000" w:themeColor="text1"/>
        </w:rPr>
        <w:t xml:space="preserve"> </w:t>
      </w:r>
    </w:p>
    <w:p w:rsidR="00F50C14" w:rsidRPr="00E52EDE" w:rsidRDefault="00F50C14" w:rsidP="00F50C14">
      <w:pPr>
        <w:spacing w:line="240" w:lineRule="auto"/>
        <w:rPr>
          <w:color w:val="000000" w:themeColor="text1"/>
        </w:rPr>
      </w:pPr>
      <w:r w:rsidRPr="00E52EDE">
        <w:rPr>
          <w:color w:val="000000" w:themeColor="text1"/>
        </w:rPr>
        <w:t>Junior:</w:t>
      </w:r>
      <w:r w:rsidR="00212B2C" w:rsidRPr="00E52EDE">
        <w:rPr>
          <w:color w:val="000000" w:themeColor="text1"/>
        </w:rPr>
        <w:t xml:space="preserve"> </w:t>
      </w:r>
      <w:r w:rsidR="00AB33B1" w:rsidRPr="00E52EDE">
        <w:rPr>
          <w:color w:val="000000" w:themeColor="text1"/>
        </w:rPr>
        <w:br/>
      </w:r>
      <w:r w:rsidR="00AB33B1" w:rsidRPr="00E52EDE">
        <w:rPr>
          <w:rFonts w:eastAsia="Times New Roman"/>
          <w:color w:val="000000" w:themeColor="text1"/>
          <w:sz w:val="23"/>
          <w:szCs w:val="23"/>
          <w:shd w:val="clear" w:color="auto" w:fill="FFFFFF"/>
          <w:lang w:eastAsia="da-DK"/>
        </w:rPr>
        <w:t>Vi har været på gruppesommerlejr sammen med en masse andre, hvilk</w:t>
      </w:r>
      <w:r w:rsidR="00E52EDE">
        <w:rPr>
          <w:rFonts w:eastAsia="Times New Roman"/>
          <w:color w:val="000000" w:themeColor="text1"/>
          <w:sz w:val="23"/>
          <w:szCs w:val="23"/>
          <w:shd w:val="clear" w:color="auto" w:fill="FFFFFF"/>
          <w:lang w:eastAsia="da-DK"/>
        </w:rPr>
        <w:t>et har været vældig hyggeligt.</w:t>
      </w:r>
      <w:r w:rsidR="00E52EDE">
        <w:rPr>
          <w:color w:val="000000" w:themeColor="text1"/>
        </w:rPr>
        <w:br/>
      </w:r>
      <w:r w:rsidR="00AB33B1" w:rsidRPr="00E52EDE">
        <w:rPr>
          <w:rFonts w:eastAsia="Times New Roman"/>
          <w:color w:val="000000" w:themeColor="text1"/>
          <w:sz w:val="23"/>
          <w:szCs w:val="23"/>
          <w:lang w:eastAsia="da-DK"/>
        </w:rPr>
        <w:t>Derudover er vi begyndt at lave møder med fokus på mærker og på spejderfærdigheder - bl.a. bålmærket m.m.</w:t>
      </w:r>
      <w:r w:rsidR="00E52EDE">
        <w:rPr>
          <w:color w:val="000000" w:themeColor="text1"/>
        </w:rPr>
        <w:br/>
      </w:r>
      <w:r w:rsidR="00AB33B1" w:rsidRPr="00E52EDE">
        <w:rPr>
          <w:rFonts w:eastAsia="Times New Roman"/>
          <w:color w:val="000000" w:themeColor="text1"/>
          <w:sz w:val="23"/>
          <w:szCs w:val="23"/>
          <w:lang w:eastAsia="da-DK"/>
        </w:rPr>
        <w:t xml:space="preserve">Lige nu arbejder med det der på DDS bliver kaldt for "vintermøder", hvor vi i løbet af den næste måneds tid, kommer omkring mange forskellige ting - </w:t>
      </w:r>
      <w:r w:rsidR="00E52EDE">
        <w:rPr>
          <w:rFonts w:eastAsia="Times New Roman"/>
          <w:color w:val="000000" w:themeColor="text1"/>
          <w:sz w:val="23"/>
          <w:szCs w:val="23"/>
          <w:lang w:eastAsia="da-DK"/>
        </w:rPr>
        <w:t>fx bål, orientering, løb m.m.</w:t>
      </w:r>
    </w:p>
    <w:p w:rsidR="00F50C14" w:rsidRPr="00E52EDE" w:rsidRDefault="00F50C14" w:rsidP="00F50C14">
      <w:pPr>
        <w:spacing w:line="240" w:lineRule="auto"/>
      </w:pPr>
      <w:r>
        <w:t>Trop:</w:t>
      </w:r>
      <w:r w:rsidR="00A0156B">
        <w:t xml:space="preserve"> </w:t>
      </w:r>
      <w:r w:rsidR="00E52EDE">
        <w:rPr>
          <w:i/>
        </w:rPr>
        <w:br/>
      </w:r>
      <w:r w:rsidR="00E52EDE">
        <w:t xml:space="preserve">Troppen begyndte sommeren med at lære kulsø og gøre brug af værktøj, derud over har vinteren gået med at lære knop, splejsninger og meget andet. De er netop ved at afslutte et forløbsmærke, som hedder BRO. </w:t>
      </w:r>
    </w:p>
    <w:p w:rsidR="00F50C14" w:rsidRPr="00E52EDE" w:rsidRDefault="00F50C14" w:rsidP="00F50C14">
      <w:pPr>
        <w:spacing w:line="240" w:lineRule="auto"/>
      </w:pPr>
      <w:r>
        <w:t>Klan:</w:t>
      </w:r>
      <w:r w:rsidR="00AB33B1">
        <w:t xml:space="preserve"> </w:t>
      </w:r>
      <w:r w:rsidR="00E52EDE">
        <w:rPr>
          <w:i/>
        </w:rPr>
        <w:br/>
      </w:r>
      <w:r w:rsidR="00E52EDE">
        <w:t>Der er 25-30 medlemmer af klanen. 6 af dem har netop været på Vinter Hike i Esbjerg, hvor de fik en tredje plads. Der bliver møder cirka en gang i måneden, men også ture bliver det en del til. De har bl.a. været del ude og sove i sheltere.</w:t>
      </w:r>
    </w:p>
    <w:p w:rsidR="00AB33B1" w:rsidRDefault="00AB33B1" w:rsidP="00E52EDE">
      <w:pPr>
        <w:spacing w:line="240" w:lineRule="auto"/>
        <w:ind w:firstLine="360"/>
        <w:rPr>
          <w:i/>
        </w:rPr>
      </w:pPr>
      <w:r>
        <w:rPr>
          <w:i/>
        </w:rPr>
        <w:t>Beretninger godkendt</w:t>
      </w:r>
    </w:p>
    <w:p w:rsidR="00E52EDE" w:rsidRDefault="00E52EDE" w:rsidP="00E52EDE">
      <w:pPr>
        <w:spacing w:line="240" w:lineRule="auto"/>
        <w:ind w:firstLine="360"/>
        <w:rPr>
          <w:i/>
        </w:rPr>
      </w:pPr>
    </w:p>
    <w:p w:rsidR="00E52EDE" w:rsidRDefault="00E52EDE" w:rsidP="00E52EDE">
      <w:pPr>
        <w:spacing w:line="240" w:lineRule="auto"/>
        <w:ind w:firstLine="360"/>
        <w:rPr>
          <w:i/>
        </w:rPr>
      </w:pPr>
    </w:p>
    <w:p w:rsidR="00E52EDE" w:rsidRDefault="00E52EDE" w:rsidP="00E52EDE">
      <w:pPr>
        <w:spacing w:line="240" w:lineRule="auto"/>
        <w:ind w:firstLine="360"/>
        <w:rPr>
          <w:i/>
        </w:rPr>
      </w:pPr>
    </w:p>
    <w:p w:rsidR="00E52EDE" w:rsidRDefault="00E52EDE" w:rsidP="00E52EDE">
      <w:pPr>
        <w:spacing w:line="240" w:lineRule="auto"/>
        <w:ind w:firstLine="360"/>
        <w:rPr>
          <w:i/>
        </w:rPr>
      </w:pPr>
    </w:p>
    <w:p w:rsidR="00E52EDE" w:rsidRPr="00AB33B1" w:rsidRDefault="00E52EDE" w:rsidP="00E52EDE">
      <w:pPr>
        <w:spacing w:line="240" w:lineRule="auto"/>
        <w:ind w:firstLine="360"/>
        <w:rPr>
          <w:i/>
        </w:rPr>
      </w:pPr>
    </w:p>
    <w:p w:rsidR="00F6568D" w:rsidRPr="00F6568D" w:rsidRDefault="00F50C14" w:rsidP="00F6568D">
      <w:pPr>
        <w:pStyle w:val="ListParagraph"/>
        <w:numPr>
          <w:ilvl w:val="0"/>
          <w:numId w:val="2"/>
        </w:numPr>
        <w:rPr>
          <w:b/>
        </w:rPr>
      </w:pPr>
      <w:r w:rsidRPr="00F6568D">
        <w:rPr>
          <w:b/>
        </w:rPr>
        <w:lastRenderedPageBreak/>
        <w:t>Fremlæggelse af årsregnskab og status for det foregående år til godkendelse, regnskab og budget er delt rundt.</w:t>
      </w:r>
    </w:p>
    <w:p w:rsidR="00F6568D" w:rsidRPr="00F6568D" w:rsidRDefault="00F6568D" w:rsidP="00F6568D">
      <w:pPr>
        <w:pStyle w:val="ListParagraph"/>
        <w:numPr>
          <w:ilvl w:val="2"/>
          <w:numId w:val="2"/>
        </w:numPr>
      </w:pPr>
      <w:r>
        <w:rPr>
          <w:b/>
        </w:rPr>
        <w:t>Kommentarer til regnskab og budget</w:t>
      </w:r>
    </w:p>
    <w:p w:rsidR="00F50C14" w:rsidRDefault="00F6568D" w:rsidP="00F6568D">
      <w:r>
        <w:t xml:space="preserve">Anna: </w:t>
      </w:r>
      <w:r w:rsidR="00D65F1A" w:rsidRPr="00D65F1A">
        <w:t xml:space="preserve">Hvorfor loppemarked i år når der ikke var sidste år? </w:t>
      </w:r>
      <w:r w:rsidR="00E52EDE">
        <w:br/>
      </w:r>
      <w:r w:rsidR="00D65F1A" w:rsidRPr="00E52EDE">
        <w:rPr>
          <w:i/>
        </w:rPr>
        <w:t>Loppemarked hvert andet år og støttebanke hvert andet år.</w:t>
      </w:r>
    </w:p>
    <w:p w:rsidR="00D65F1A" w:rsidRPr="00E52EDE" w:rsidRDefault="00D65F1A" w:rsidP="00F6568D">
      <w:pPr>
        <w:rPr>
          <w:i/>
        </w:rPr>
      </w:pPr>
      <w:r>
        <w:t xml:space="preserve">Lykke: Hvorfor ændring i telefonpengene? </w:t>
      </w:r>
      <w:r w:rsidR="00E52EDE">
        <w:br/>
      </w:r>
      <w:r w:rsidRPr="00E52EDE">
        <w:rPr>
          <w:i/>
        </w:rPr>
        <w:t>J.P. har telefonpengene til lederne med fra 2015. Lederne skal over og skrive under og derefter modtage pengene.</w:t>
      </w:r>
    </w:p>
    <w:p w:rsidR="00D65F1A" w:rsidRDefault="00D65F1A" w:rsidP="00F6568D">
      <w:r>
        <w:t xml:space="preserve">Eva: evt. et nyt system til medlemskontingent. Det er svært at betale til tiden, når det kommer lidt for sent ud. </w:t>
      </w:r>
    </w:p>
    <w:p w:rsidR="0040549E" w:rsidRDefault="00D65F1A" w:rsidP="00F6568D">
      <w:r>
        <w:t>Eva: der skal forsøges indkrævet lokaltilskud</w:t>
      </w:r>
      <w:r w:rsidR="00E52EDE">
        <w:t xml:space="preserve"> for 2016. </w:t>
      </w:r>
      <w:r w:rsidR="00E52EDE">
        <w:br/>
      </w:r>
      <w:r w:rsidR="00E52EDE" w:rsidRPr="00E52EDE">
        <w:rPr>
          <w:i/>
        </w:rPr>
        <w:t>Morten står for dette tiltag</w:t>
      </w:r>
    </w:p>
    <w:p w:rsidR="00E52EDE" w:rsidRDefault="00F6568D" w:rsidP="00F6568D">
      <w:pPr>
        <w:spacing w:before="240"/>
      </w:pPr>
      <w:r w:rsidRPr="002B2DD3">
        <w:t>Lærke: Medlems</w:t>
      </w:r>
      <w:r>
        <w:t xml:space="preserve"> </w:t>
      </w:r>
      <w:r w:rsidRPr="002B2DD3">
        <w:t>konti</w:t>
      </w:r>
      <w:r>
        <w:t>n</w:t>
      </w:r>
      <w:r w:rsidRPr="002B2DD3">
        <w:t xml:space="preserve">gent </w:t>
      </w:r>
      <w:r>
        <w:t xml:space="preserve">– Budget er steget fra 38.000 til 40.000. Stigning er grundet for sent betalt kontingent fra klanen. </w:t>
      </w:r>
      <w:r w:rsidR="00E52EDE">
        <w:br/>
      </w:r>
      <w:r>
        <w:br/>
        <w:t>Eva: lokaletilskud –</w:t>
      </w:r>
      <w:r w:rsidR="00E52EDE">
        <w:t>dette</w:t>
      </w:r>
      <w:r>
        <w:t xml:space="preserve"> ikke kommet i 2015. Man snakker lidt om hvad det betyder.</w:t>
      </w:r>
      <w:r w:rsidR="00E52EDE">
        <w:br/>
      </w:r>
      <w:r>
        <w:br/>
        <w:t xml:space="preserve">Emil: Julehyggestue: Givet underskud – hvorfor? </w:t>
      </w:r>
      <w:r w:rsidR="00E52EDE">
        <w:br/>
      </w:r>
      <w:r w:rsidRPr="00E52EDE">
        <w:rPr>
          <w:i/>
        </w:rPr>
        <w:t>Det er gået fra at være et arrangement man har villet tjene på, til at være et arrangement der skulle være udelukkende socialt. Beregningen af egenbetalingen ikke svarende til udgifterne</w:t>
      </w:r>
      <w:r>
        <w:t>.</w:t>
      </w:r>
    </w:p>
    <w:p w:rsidR="00E52EDE" w:rsidRDefault="00E52EDE" w:rsidP="00F6568D">
      <w:pPr>
        <w:spacing w:before="240"/>
      </w:pPr>
    </w:p>
    <w:p w:rsidR="00F50C14" w:rsidRPr="00E52EDE" w:rsidRDefault="00F50C14" w:rsidP="00F6568D">
      <w:pPr>
        <w:pStyle w:val="ListParagraph"/>
        <w:numPr>
          <w:ilvl w:val="0"/>
          <w:numId w:val="2"/>
        </w:numPr>
        <w:spacing w:line="240" w:lineRule="auto"/>
        <w:rPr>
          <w:b/>
        </w:rPr>
      </w:pPr>
      <w:r w:rsidRPr="00E52EDE">
        <w:rPr>
          <w:b/>
        </w:rPr>
        <w:t>Behandling af indkomne forslag</w:t>
      </w:r>
    </w:p>
    <w:p w:rsidR="00F6568D" w:rsidRDefault="00F6568D" w:rsidP="00F6568D">
      <w:pPr>
        <w:pStyle w:val="ListParagraph"/>
        <w:numPr>
          <w:ilvl w:val="2"/>
          <w:numId w:val="2"/>
        </w:numPr>
        <w:spacing w:line="240" w:lineRule="auto"/>
      </w:pPr>
      <w:r>
        <w:t>Ingen indkomne forslag.</w:t>
      </w:r>
    </w:p>
    <w:p w:rsidR="00E52EDE" w:rsidRDefault="00E52EDE" w:rsidP="00E52EDE">
      <w:pPr>
        <w:pStyle w:val="ListParagraph"/>
        <w:spacing w:line="240" w:lineRule="auto"/>
        <w:ind w:left="1800"/>
      </w:pPr>
    </w:p>
    <w:p w:rsidR="00F50C14" w:rsidRPr="006907A2" w:rsidRDefault="006907A2" w:rsidP="006907A2">
      <w:pPr>
        <w:pStyle w:val="ListParagraph"/>
        <w:numPr>
          <w:ilvl w:val="0"/>
          <w:numId w:val="2"/>
        </w:numPr>
        <w:spacing w:line="240" w:lineRule="auto"/>
        <w:rPr>
          <w:b/>
          <w:color w:val="000000" w:themeColor="text1"/>
        </w:rPr>
      </w:pPr>
      <w:r w:rsidRPr="006907A2">
        <w:rPr>
          <w:b/>
          <w:color w:val="000000" w:themeColor="text1"/>
        </w:rPr>
        <w:t xml:space="preserve"> </w:t>
      </w:r>
      <w:r w:rsidR="00F50C14" w:rsidRPr="006907A2">
        <w:rPr>
          <w:b/>
          <w:color w:val="000000" w:themeColor="text1"/>
        </w:rPr>
        <w:t>Væsentlige beslutninger om gr</w:t>
      </w:r>
      <w:r w:rsidR="008375F7" w:rsidRPr="006907A2">
        <w:rPr>
          <w:b/>
          <w:color w:val="000000" w:themeColor="text1"/>
        </w:rPr>
        <w:t>uppens fremtid, samt budget 2016</w:t>
      </w:r>
      <w:r w:rsidR="00F50C14" w:rsidRPr="006907A2">
        <w:rPr>
          <w:b/>
          <w:color w:val="000000" w:themeColor="text1"/>
        </w:rPr>
        <w:t>.</w:t>
      </w:r>
    </w:p>
    <w:p w:rsidR="0040549E" w:rsidRDefault="0008501D" w:rsidP="00F50C14">
      <w:pPr>
        <w:spacing w:line="240" w:lineRule="auto"/>
      </w:pPr>
      <w:r>
        <w:t xml:space="preserve">Line: Materiel: </w:t>
      </w:r>
      <w:r w:rsidR="006907A2">
        <w:t>gruppen mangler et par gode trækvogne. De vil også være gode til Spejdernes Lejr 2017</w:t>
      </w:r>
      <w:r w:rsidR="006907A2">
        <w:br/>
      </w:r>
      <w:r w:rsidR="006907A2">
        <w:br/>
        <w:t>Morten: P</w:t>
      </w:r>
      <w:r>
        <w:t xml:space="preserve">enge som vi tjener skal spares sammen til Spejdernes lejr 2017. Der skal muligvis flere indtjeningsmuligheder. </w:t>
      </w:r>
      <w:r>
        <w:br/>
        <w:t>der er også et stort ønske om flere medlemmer.</w:t>
      </w:r>
      <w:r w:rsidR="006907A2">
        <w:br/>
      </w:r>
      <w:r>
        <w:t xml:space="preserve"> </w:t>
      </w:r>
      <w:r>
        <w:br/>
        <w:t xml:space="preserve">Lærke: Det er svært at få medlemmer, da vi ligger et kritisk sted. Hun vil undersøge, hvad kontingentet ligger i den andre grupper </w:t>
      </w:r>
      <w:r w:rsidR="006907A2">
        <w:br/>
      </w:r>
      <w:r>
        <w:br/>
        <w:t xml:space="preserve">Kontingent: </w:t>
      </w:r>
      <w:r w:rsidR="006907A2">
        <w:br/>
        <w:t>D</w:t>
      </w:r>
      <w:r>
        <w:t xml:space="preserve">er er ikke noget belæg for at hæve kontingentet. </w:t>
      </w:r>
      <w:r w:rsidR="0040549E">
        <w:t>Kontingenter for nogle af de andre grupper:</w:t>
      </w:r>
      <w:r w:rsidR="0040549E">
        <w:br/>
        <w:t>Priser/ grupper.  (Laksen: forældrerabat: 50 billiger for nr. 2 barn)</w:t>
      </w:r>
      <w:r w:rsidR="006907A2">
        <w:br/>
      </w:r>
      <w:r w:rsidR="0040549E">
        <w:br/>
        <w:t xml:space="preserve">Lykke: </w:t>
      </w:r>
      <w:r w:rsidR="006907A2">
        <w:t>I</w:t>
      </w:r>
      <w:r w:rsidR="002550F7">
        <w:t>n</w:t>
      </w:r>
      <w:r w:rsidR="0040549E">
        <w:t>gen hævning af kontingent</w:t>
      </w:r>
      <w:r w:rsidR="002550F7">
        <w:t>, grundet Lejr 2017</w:t>
      </w:r>
      <w:r w:rsidR="0040549E">
        <w:t xml:space="preserve"> </w:t>
      </w:r>
      <w:r w:rsidR="006907A2">
        <w:br/>
      </w:r>
      <w:r>
        <w:br/>
        <w:t>J</w:t>
      </w:r>
      <w:r w:rsidR="006907A2">
        <w:t xml:space="preserve">ens </w:t>
      </w:r>
      <w:r>
        <w:t>P</w:t>
      </w:r>
      <w:r w:rsidR="006907A2">
        <w:t>eter: D</w:t>
      </w:r>
      <w:r>
        <w:t>er er ikke et ønske om flere</w:t>
      </w:r>
      <w:r w:rsidR="006907A2">
        <w:t xml:space="preserve"> indtjeningsarrangementer, fra min side, da man løber død i det som leder.</w:t>
      </w:r>
    </w:p>
    <w:p w:rsidR="006907A2" w:rsidRDefault="006907A2" w:rsidP="00F50C14">
      <w:pPr>
        <w:spacing w:line="240" w:lineRule="auto"/>
      </w:pPr>
    </w:p>
    <w:p w:rsidR="006907A2" w:rsidRDefault="006907A2" w:rsidP="00F50C14">
      <w:pPr>
        <w:spacing w:line="240" w:lineRule="auto"/>
      </w:pPr>
    </w:p>
    <w:p w:rsidR="006907A2" w:rsidRDefault="006907A2" w:rsidP="00F50C14">
      <w:pPr>
        <w:spacing w:line="240" w:lineRule="auto"/>
      </w:pPr>
    </w:p>
    <w:p w:rsidR="0008501D" w:rsidRDefault="0040549E" w:rsidP="00F50C14">
      <w:pPr>
        <w:spacing w:line="240" w:lineRule="auto"/>
      </w:pPr>
      <w:r>
        <w:t>Jubilæum og spejder fo</w:t>
      </w:r>
      <w:r w:rsidR="006907A2">
        <w:t>r en dag: Stort PR, for at gøre opmærksom på det i Laurbjerg og omegn. Alle i gruppe skal hjælpe til – det gælder spejder, forældre, bestyrelse og ledere.</w:t>
      </w:r>
    </w:p>
    <w:p w:rsidR="00F6568D" w:rsidRPr="006907A2" w:rsidRDefault="00F50C14" w:rsidP="00F50C14">
      <w:pPr>
        <w:spacing w:line="240" w:lineRule="auto"/>
        <w:ind w:firstLine="1304"/>
        <w:rPr>
          <w:b/>
        </w:rPr>
      </w:pPr>
      <w:r w:rsidRPr="006907A2">
        <w:rPr>
          <w:b/>
        </w:rPr>
        <w:t>-Spejderlederne fortælle kort om</w:t>
      </w:r>
      <w:r w:rsidR="008375F7" w:rsidRPr="006907A2">
        <w:rPr>
          <w:b/>
        </w:rPr>
        <w:t>, hvad de har af planer for 2016</w:t>
      </w:r>
      <w:r w:rsidRPr="006907A2">
        <w:rPr>
          <w:b/>
        </w:rPr>
        <w:t>.</w:t>
      </w:r>
      <w:r w:rsidR="00D65F1A" w:rsidRPr="006907A2">
        <w:rPr>
          <w:b/>
        </w:rPr>
        <w:br/>
      </w:r>
    </w:p>
    <w:p w:rsidR="00C240EE" w:rsidRDefault="006907A2" w:rsidP="00F6568D">
      <w:pPr>
        <w:spacing w:line="240" w:lineRule="auto"/>
      </w:pPr>
      <w:r>
        <w:t xml:space="preserve">Mikro: </w:t>
      </w:r>
      <w:r>
        <w:br/>
        <w:t>Forsøger at hold</w:t>
      </w:r>
      <w:r w:rsidR="00C240EE">
        <w:t>e på de tre. Ikke de store – til oprykning</w:t>
      </w:r>
    </w:p>
    <w:p w:rsidR="00C240EE" w:rsidRDefault="00C240EE" w:rsidP="00C240EE">
      <w:pPr>
        <w:spacing w:line="240" w:lineRule="auto"/>
      </w:pPr>
      <w:r>
        <w:t xml:space="preserve">Mini: </w:t>
      </w:r>
      <w:r w:rsidR="006907A2">
        <w:br/>
      </w:r>
      <w:r>
        <w:t>Planlagt frem til sommerferien, divi, muslejr, Tur til Randers Regnskov</w:t>
      </w:r>
      <w:r w:rsidR="006907A2">
        <w:t>.</w:t>
      </w:r>
    </w:p>
    <w:p w:rsidR="00C240EE" w:rsidRDefault="00C240EE" w:rsidP="00C240EE">
      <w:pPr>
        <w:spacing w:line="240" w:lineRule="auto"/>
      </w:pPr>
      <w:r>
        <w:t xml:space="preserve">Junior: </w:t>
      </w:r>
      <w:r w:rsidR="006907A2">
        <w:br/>
      </w:r>
      <w:r>
        <w:t>Ree park, flere mærker, sov mere ude. Spejderiet i det 21 år hundrede</w:t>
      </w:r>
    </w:p>
    <w:p w:rsidR="00F50C14" w:rsidRDefault="0008501D" w:rsidP="00C240EE">
      <w:pPr>
        <w:spacing w:line="240" w:lineRule="auto"/>
      </w:pPr>
      <w:r>
        <w:t xml:space="preserve">Trop: </w:t>
      </w:r>
      <w:r w:rsidR="006907A2">
        <w:br/>
        <w:t>For beredning til divisionsturnering og stor hike. Vandresommerlejr som sommerlejr.</w:t>
      </w:r>
    </w:p>
    <w:p w:rsidR="00C240EE" w:rsidRDefault="00C240EE" w:rsidP="00C240EE">
      <w:pPr>
        <w:spacing w:line="240" w:lineRule="auto"/>
      </w:pPr>
      <w:r>
        <w:t>Klan:</w:t>
      </w:r>
      <w:r w:rsidR="006907A2">
        <w:br/>
        <w:t>Intet er planlagt endnu, men der er planlægningsmøde i uge 7. Der er ved at blive bestemt, hvad der skal ske  til sommerlejr.</w:t>
      </w:r>
    </w:p>
    <w:p w:rsidR="00F50C14" w:rsidRPr="006907A2" w:rsidRDefault="00F50C14" w:rsidP="00F50C14">
      <w:pPr>
        <w:spacing w:line="240" w:lineRule="auto"/>
        <w:rPr>
          <w:b/>
        </w:rPr>
      </w:pPr>
      <w:r w:rsidRPr="006907A2">
        <w:rPr>
          <w:b/>
        </w:rPr>
        <w:t>f.</w:t>
      </w:r>
      <w:r w:rsidRPr="006907A2">
        <w:rPr>
          <w:b/>
        </w:rPr>
        <w:tab/>
        <w:t>Fastsættelse af antallet af bestyrelsesmedlemmer</w:t>
      </w:r>
    </w:p>
    <w:p w:rsidR="0040549E" w:rsidRDefault="006907A2" w:rsidP="00F50C14">
      <w:pPr>
        <w:spacing w:line="240" w:lineRule="auto"/>
      </w:pPr>
      <w:r w:rsidRPr="00724B13">
        <w:rPr>
          <w:u w:val="single"/>
        </w:rPr>
        <w:t>Formand:</w:t>
      </w:r>
      <w:r>
        <w:t xml:space="preserve"> </w:t>
      </w:r>
      <w:r w:rsidR="00724B13">
        <w:br/>
      </w:r>
      <w:r>
        <w:t xml:space="preserve">Micheal </w:t>
      </w:r>
      <w:r w:rsidR="002550F7">
        <w:t xml:space="preserve">Pilgaard ønsker at stoppe. </w:t>
      </w:r>
      <w:r>
        <w:br/>
      </w:r>
      <w:r w:rsidR="002550F7">
        <w:t xml:space="preserve">Kandidat: Henrik ønsker at stille op. </w:t>
      </w:r>
      <w:r>
        <w:br/>
      </w:r>
      <w:r w:rsidR="002550F7">
        <w:t>Henrik</w:t>
      </w:r>
      <w:r>
        <w:t xml:space="preserve"> bliver </w:t>
      </w:r>
      <w:r w:rsidR="002550F7">
        <w:t>valgt</w:t>
      </w:r>
      <w:r>
        <w:t xml:space="preserve">, som formand af bestyrelsen. </w:t>
      </w:r>
      <w:r w:rsidR="00724B13">
        <w:br/>
      </w:r>
      <w:r w:rsidR="002550F7">
        <w:br/>
      </w:r>
      <w:r w:rsidR="002550F7" w:rsidRPr="00724B13">
        <w:rPr>
          <w:u w:val="single"/>
        </w:rPr>
        <w:t>Kasser:</w:t>
      </w:r>
      <w:r w:rsidR="002550F7">
        <w:t xml:space="preserve"> </w:t>
      </w:r>
      <w:r w:rsidR="00724B13">
        <w:br/>
        <w:t>P</w:t>
      </w:r>
      <w:r w:rsidR="002550F7">
        <w:t xml:space="preserve">å valg. </w:t>
      </w:r>
      <w:r w:rsidR="00724B13">
        <w:br/>
      </w:r>
      <w:r w:rsidR="002550F7">
        <w:t xml:space="preserve">Kandidat: Anna ønsker at stille op. </w:t>
      </w:r>
      <w:r w:rsidR="00724B13">
        <w:br/>
        <w:t>Anne bliver valgt, som kasser for gruppen.</w:t>
      </w:r>
      <w:r w:rsidR="00724B13">
        <w:br/>
      </w:r>
      <w:r w:rsidR="00724B13" w:rsidRPr="00724B13">
        <w:rPr>
          <w:i/>
          <w:sz w:val="18"/>
          <w:szCs w:val="18"/>
        </w:rPr>
        <w:t xml:space="preserve">Note: </w:t>
      </w:r>
      <w:r w:rsidR="002550F7" w:rsidRPr="00724B13">
        <w:rPr>
          <w:i/>
          <w:sz w:val="18"/>
          <w:szCs w:val="18"/>
        </w:rPr>
        <w:t>Anne og Henrik er gift og vi har fået dispensation (formaliteter på plads)</w:t>
      </w:r>
      <w:r w:rsidR="002550F7">
        <w:t xml:space="preserve">  </w:t>
      </w:r>
      <w:r w:rsidR="00724B13">
        <w:br/>
      </w:r>
      <w:r w:rsidR="002550F7">
        <w:br/>
      </w:r>
      <w:r w:rsidR="00724B13" w:rsidRPr="00724B13">
        <w:rPr>
          <w:u w:val="single"/>
        </w:rPr>
        <w:t>Civilt medlem af bestyrelsen:</w:t>
      </w:r>
      <w:r w:rsidR="00724B13">
        <w:br/>
        <w:t>Lykke: Ønsker ikke genvalg</w:t>
      </w:r>
      <w:r w:rsidR="002550F7">
        <w:t xml:space="preserve">. </w:t>
      </w:r>
      <w:r w:rsidR="00724B13">
        <w:br/>
        <w:t>Eva vil gerne stille op.</w:t>
      </w:r>
      <w:r w:rsidR="002550F7">
        <w:t xml:space="preserve"> </w:t>
      </w:r>
      <w:r w:rsidR="00724B13">
        <w:br/>
      </w:r>
      <w:r w:rsidR="002550F7">
        <w:t>Eva valgt</w:t>
      </w:r>
      <w:r w:rsidR="00724B13">
        <w:t>, som civilt medlem af bestyrelsen.</w:t>
      </w:r>
      <w:r w:rsidR="00724B13">
        <w:br/>
      </w:r>
      <w:r w:rsidR="002550F7">
        <w:br/>
      </w:r>
      <w:r w:rsidR="00724B13" w:rsidRPr="00724B13">
        <w:rPr>
          <w:u w:val="single"/>
        </w:rPr>
        <w:t>Forældre medlem af bestyrelsen:</w:t>
      </w:r>
      <w:r w:rsidR="00724B13">
        <w:t xml:space="preserve"> </w:t>
      </w:r>
      <w:r w:rsidR="00724B13">
        <w:br/>
        <w:t>Henrik</w:t>
      </w:r>
      <w:r w:rsidR="00724B13">
        <w:br/>
      </w:r>
      <w:r w:rsidR="00724B13">
        <w:br/>
      </w:r>
      <w:r w:rsidR="002550F7" w:rsidRPr="00724B13">
        <w:rPr>
          <w:u w:val="single"/>
        </w:rPr>
        <w:t>Unge</w:t>
      </w:r>
      <w:r w:rsidR="00724B13" w:rsidRPr="00724B13">
        <w:rPr>
          <w:u w:val="single"/>
        </w:rPr>
        <w:t xml:space="preserve"> i bestyrelsen</w:t>
      </w:r>
      <w:r w:rsidR="002550F7" w:rsidRPr="00724B13">
        <w:rPr>
          <w:u w:val="single"/>
        </w:rPr>
        <w:t>:</w:t>
      </w:r>
      <w:r w:rsidR="00724B13">
        <w:br/>
        <w:t>Kim og Emil</w:t>
      </w:r>
      <w:r w:rsidR="002550F7">
        <w:t xml:space="preserve"> </w:t>
      </w:r>
      <w:r w:rsidR="00724B13">
        <w:t>m</w:t>
      </w:r>
      <w:r w:rsidR="002550F7">
        <w:t>odtager</w:t>
      </w:r>
      <w:r w:rsidR="00724B13">
        <w:t xml:space="preserve"> begge</w:t>
      </w:r>
      <w:r w:rsidR="002550F7">
        <w:t xml:space="preserve"> genvalg</w:t>
      </w:r>
      <w:r w:rsidR="00724B13">
        <w:t xml:space="preserve"> i bestyrelsen.</w:t>
      </w:r>
      <w:r w:rsidR="00724B13">
        <w:br/>
      </w:r>
      <w:r w:rsidR="002550F7">
        <w:br/>
      </w:r>
      <w:r w:rsidR="002550F7" w:rsidRPr="00724B13">
        <w:rPr>
          <w:u w:val="single"/>
        </w:rPr>
        <w:t>Ledere:</w:t>
      </w:r>
      <w:r w:rsidR="002550F7">
        <w:t xml:space="preserve"> </w:t>
      </w:r>
      <w:r w:rsidR="00724B13">
        <w:br/>
        <w:t>Joan ønsker ikke genvalg.</w:t>
      </w:r>
      <w:r w:rsidR="00724B13">
        <w:br/>
      </w:r>
      <w:r w:rsidR="002550F7">
        <w:t xml:space="preserve">Jens </w:t>
      </w:r>
      <w:r w:rsidR="00724B13">
        <w:t xml:space="preserve">Jens </w:t>
      </w:r>
      <w:r w:rsidR="002550F7">
        <w:t xml:space="preserve">fratræder. </w:t>
      </w:r>
      <w:r w:rsidR="00724B13">
        <w:br/>
      </w:r>
      <w:r w:rsidR="002550F7">
        <w:t xml:space="preserve">Lasse og Line er ikke på valg. </w:t>
      </w:r>
      <w:r w:rsidR="00724B13">
        <w:br/>
        <w:t>Lærke er kandidat.</w:t>
      </w:r>
      <w:r w:rsidR="002550F7">
        <w:t xml:space="preserve"> </w:t>
      </w:r>
      <w:r w:rsidR="00724B13">
        <w:br/>
      </w:r>
      <w:r w:rsidR="002550F7">
        <w:t xml:space="preserve">Lærke er valgt.  </w:t>
      </w:r>
    </w:p>
    <w:p w:rsidR="002550F7" w:rsidRDefault="00F50C14" w:rsidP="00F50C14">
      <w:pPr>
        <w:spacing w:line="240" w:lineRule="auto"/>
      </w:pPr>
      <w:r>
        <w:lastRenderedPageBreak/>
        <w:t>g.</w:t>
      </w:r>
      <w:r>
        <w:tab/>
        <w:t>Valg af gruppens to repræsentanter til korpsrådet</w:t>
      </w:r>
      <w:r w:rsidR="00724B13">
        <w:br/>
      </w:r>
      <w:r w:rsidR="00724B13">
        <w:br/>
      </w:r>
      <w:r w:rsidR="00724B13">
        <w:br/>
        <w:t>Troels og M</w:t>
      </w:r>
      <w:r w:rsidR="002550F7">
        <w:t>ichelle og Torben og korpsrådsmøde</w:t>
      </w:r>
      <w:r w:rsidR="007E567D">
        <w:t xml:space="preserve">. </w:t>
      </w:r>
      <w:r w:rsidR="00724B13">
        <w:br/>
        <w:t xml:space="preserve">Kadidater: </w:t>
      </w:r>
      <w:r w:rsidR="007E567D">
        <w:t xml:space="preserve">Amanda, Brian og Ejvind </w:t>
      </w:r>
      <w:r w:rsidR="00724B13">
        <w:br/>
        <w:t>Alle kandidater er valgt ind.</w:t>
      </w:r>
    </w:p>
    <w:p w:rsidR="00F6568D" w:rsidRDefault="00F50C14" w:rsidP="00F50C14">
      <w:pPr>
        <w:spacing w:line="240" w:lineRule="auto"/>
      </w:pPr>
      <w:r>
        <w:t xml:space="preserve">h. </w:t>
      </w:r>
      <w:r>
        <w:tab/>
        <w:t>Valg af gruppens fem repræsentanter til divisionsrådet</w:t>
      </w:r>
      <w:r w:rsidR="007E567D">
        <w:br/>
        <w:t xml:space="preserve">Kandidater: </w:t>
      </w:r>
      <w:r w:rsidR="00724B13">
        <w:br/>
      </w:r>
      <w:r w:rsidR="007E567D">
        <w:t xml:space="preserve">Lykke, Eva (civile), Henrik (formand), Morten (gruppeleder) Emil (ung blå) </w:t>
      </w:r>
      <w:r w:rsidR="00724B13">
        <w:br/>
        <w:t>Alle kandidater er valgt ind.</w:t>
      </w:r>
    </w:p>
    <w:p w:rsidR="00212B2C" w:rsidRDefault="00212B2C" w:rsidP="00F50C14">
      <w:pPr>
        <w:spacing w:line="240" w:lineRule="auto"/>
      </w:pPr>
      <w:r>
        <w:t>h1.</w:t>
      </w:r>
    </w:p>
    <w:p w:rsidR="00F50C14" w:rsidRDefault="00F50C14" w:rsidP="007E567D">
      <w:pPr>
        <w:pStyle w:val="ListParagraph"/>
        <w:numPr>
          <w:ilvl w:val="0"/>
          <w:numId w:val="1"/>
        </w:numPr>
        <w:spacing w:line="240" w:lineRule="auto"/>
      </w:pPr>
      <w:r>
        <w:t>Valg af revisor og en revisorsuppleant</w:t>
      </w:r>
      <w:r>
        <w:tab/>
      </w:r>
    </w:p>
    <w:p w:rsidR="007E567D" w:rsidRDefault="007E567D" w:rsidP="007E567D">
      <w:pPr>
        <w:spacing w:line="240" w:lineRule="auto"/>
      </w:pPr>
      <w:r>
        <w:t>Nuværende: Rikke</w:t>
      </w:r>
      <w:r>
        <w:br/>
        <w:t>Kandidat: Rikke</w:t>
      </w:r>
      <w:r>
        <w:br/>
        <w:t>Valgt: Rikke</w:t>
      </w:r>
    </w:p>
    <w:p w:rsidR="00F50C14" w:rsidRDefault="00F50C14" w:rsidP="00F50C14">
      <w:r>
        <w:t xml:space="preserve">j. </w:t>
      </w:r>
      <w:r>
        <w:tab/>
        <w:t>Beretning fra større arrangementer tilknyttet gruppen</w:t>
      </w:r>
    </w:p>
    <w:p w:rsidR="000266BF" w:rsidRDefault="00E16202" w:rsidP="00F50C14">
      <w:pPr>
        <w:rPr>
          <w:b/>
        </w:rPr>
      </w:pPr>
      <w:r>
        <w:rPr>
          <w:noProof/>
          <w:lang w:eastAsia="da-DK"/>
        </w:rPr>
        <mc:AlternateContent>
          <mc:Choice Requires="wps">
            <w:drawing>
              <wp:anchor distT="0" distB="0" distL="114300" distR="114300" simplePos="0" relativeHeight="251659264" behindDoc="0" locked="0" layoutInCell="1" allowOverlap="1" wp14:anchorId="5FB8A73B" wp14:editId="49F479CB">
                <wp:simplePos x="0" y="0"/>
                <wp:positionH relativeFrom="column">
                  <wp:posOffset>161925</wp:posOffset>
                </wp:positionH>
                <wp:positionV relativeFrom="paragraph">
                  <wp:posOffset>901700</wp:posOffset>
                </wp:positionV>
                <wp:extent cx="2552700" cy="295275"/>
                <wp:effectExtent l="0" t="0" r="19050" b="285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95275"/>
                        </a:xfrm>
                        <a:prstGeom prst="rect">
                          <a:avLst/>
                        </a:prstGeom>
                        <a:solidFill>
                          <a:srgbClr val="FFFFFF"/>
                        </a:solidFill>
                        <a:ln w="9525">
                          <a:solidFill>
                            <a:srgbClr val="000000"/>
                          </a:solidFill>
                          <a:miter lim="800000"/>
                          <a:headEnd/>
                          <a:tailEnd/>
                        </a:ln>
                      </wps:spPr>
                      <wps:txbx>
                        <w:txbxContent>
                          <w:p w:rsidR="00F50C14" w:rsidRPr="00E16202" w:rsidRDefault="00E16202">
                            <w:pPr>
                              <w:rPr>
                                <w:b/>
                              </w:rPr>
                            </w:pPr>
                            <w:r w:rsidRPr="00E16202">
                              <w:rPr>
                                <w:b/>
                              </w:rPr>
                              <w:t>http://gudenaa.spejder.dk/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B8A73B" id="_x0000_t202" coordsize="21600,21600" o:spt="202" path="m,l,21600r21600,l21600,xe">
                <v:stroke joinstyle="miter"/>
                <v:path gradientshapeok="t" o:connecttype="rect"/>
              </v:shapetype>
              <v:shape id="Tekstfelt 2" o:spid="_x0000_s1026" type="#_x0000_t202" style="position:absolute;margin-left:12.75pt;margin-top:71pt;width:20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">
                <v:textbox>
                  <w:txbxContent>
                    <w:p w:rsidR="00F50C14" w:rsidRPr="00E16202" w:rsidRDefault="00E16202">
                      <w:pPr>
                        <w:rPr>
                          <w:b/>
                        </w:rPr>
                      </w:pPr>
                      <w:r w:rsidRPr="00E16202">
                        <w:rPr>
                          <w:b/>
                        </w:rPr>
                        <w:t>http://gudenaa.spejder.dk/</w:t>
                      </w:r>
                    </w:p>
                  </w:txbxContent>
                </v:textbox>
              </v:shape>
            </w:pict>
          </mc:Fallback>
        </mc:AlternateContent>
      </w:r>
      <w:r>
        <w:t>k.</w:t>
      </w:r>
      <w:r>
        <w:tab/>
        <w:t>E</w:t>
      </w:r>
      <w:r w:rsidR="00F50C14">
        <w:t>ventuelt</w:t>
      </w:r>
      <w:r w:rsidR="00F50C14">
        <w:rPr>
          <w:b/>
        </w:rPr>
        <w:t>.</w:t>
      </w:r>
    </w:p>
    <w:p w:rsidR="007E567D" w:rsidRPr="007E567D" w:rsidRDefault="007E567D" w:rsidP="00F50C14">
      <w:r w:rsidRPr="007E567D">
        <w:t>Lykke: Favrskov4ren</w:t>
      </w:r>
      <w:r>
        <w:t>. Mange foreninger var repræsenteret. De har en kalender. Mange gode tiltag, såso</w:t>
      </w:r>
      <w:r w:rsidR="00F6568D">
        <w:t>m cykelstien og andre arrangeme</w:t>
      </w:r>
      <w:r>
        <w:t>nter</w:t>
      </w:r>
      <w:r w:rsidR="00F6568D">
        <w:t>. Fælles kalende</w:t>
      </w:r>
      <w:r>
        <w:t>r er sendt.</w:t>
      </w:r>
    </w:p>
    <w:sectPr w:rsidR="007E567D" w:rsidRPr="007E567D" w:rsidSect="00F50C14">
      <w:headerReference w:type="default" r:id="rId8"/>
      <w:footerReference w:type="default" r:id="rId9"/>
      <w:pgSz w:w="11906" w:h="16838"/>
      <w:pgMar w:top="720" w:right="284" w:bottom="70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B5" w:rsidRDefault="00643EB5" w:rsidP="00D546A4">
      <w:pPr>
        <w:spacing w:after="0" w:line="240" w:lineRule="auto"/>
      </w:pPr>
      <w:r>
        <w:separator/>
      </w:r>
    </w:p>
  </w:endnote>
  <w:endnote w:type="continuationSeparator" w:id="0">
    <w:p w:rsidR="00643EB5" w:rsidRDefault="00643EB5" w:rsidP="00D5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11" w:rsidRDefault="00F50C14" w:rsidP="005068AE">
    <w:pPr>
      <w:pStyle w:val="Footer"/>
      <w:tabs>
        <w:tab w:val="clear" w:pos="4819"/>
        <w:tab w:val="clear" w:pos="9638"/>
        <w:tab w:val="right" w:pos="9498"/>
      </w:tabs>
      <w:jc w:val="both"/>
    </w:pPr>
    <w:r>
      <w:rPr>
        <w:noProof/>
        <w:sz w:val="24"/>
        <w:szCs w:val="24"/>
        <w:lang w:eastAsia="da-DK"/>
      </w:rPr>
      <w:drawing>
        <wp:anchor distT="0" distB="0" distL="114300" distR="114300" simplePos="0" relativeHeight="251656704" behindDoc="0" locked="0" layoutInCell="1" allowOverlap="1" wp14:anchorId="4EABE311" wp14:editId="3332D7D9">
          <wp:simplePos x="0" y="0"/>
          <wp:positionH relativeFrom="column">
            <wp:posOffset>4462780</wp:posOffset>
          </wp:positionH>
          <wp:positionV relativeFrom="paragraph">
            <wp:posOffset>-844550</wp:posOffset>
          </wp:positionV>
          <wp:extent cx="2096135" cy="859790"/>
          <wp:effectExtent l="0" t="0" r="0" b="0"/>
          <wp:wrapThrough wrapText="bothSides">
            <wp:wrapPolygon edited="0">
              <wp:start x="0" y="0"/>
              <wp:lineTo x="0" y="21058"/>
              <wp:lineTo x="21397" y="21058"/>
              <wp:lineTo x="21397" y="0"/>
              <wp:lineTo x="0" y="0"/>
            </wp:wrapPolygon>
          </wp:wrapThrough>
          <wp:docPr id="2"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da-DK"/>
      </w:rPr>
      <w:drawing>
        <wp:anchor distT="0" distB="0" distL="114300" distR="114300" simplePos="0" relativeHeight="251660800" behindDoc="0" locked="0" layoutInCell="1" allowOverlap="1" wp14:anchorId="408F5D0C" wp14:editId="56F17E8F">
          <wp:simplePos x="0" y="0"/>
          <wp:positionH relativeFrom="column">
            <wp:posOffset>3343910</wp:posOffset>
          </wp:positionH>
          <wp:positionV relativeFrom="paragraph">
            <wp:posOffset>-640715</wp:posOffset>
          </wp:positionV>
          <wp:extent cx="568960" cy="567055"/>
          <wp:effectExtent l="0" t="0" r="2540" b="4445"/>
          <wp:wrapSquare wrapText="bothSides"/>
          <wp:docPr id="1" name="qr-kode"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kode" descr="QR Kode"/>
                  <pic:cNvPicPr>
                    <a:picLocks noChangeAspect="1" noChangeArrowheads="1"/>
                  </pic:cNvPicPr>
                </pic:nvPicPr>
                <pic:blipFill>
                  <a:blip r:embed="rId2">
                    <a:extLst>
                      <a:ext uri="{28A0092B-C50C-407E-A947-70E740481C1C}">
                        <a14:useLocalDpi xmlns:a14="http://schemas.microsoft.com/office/drawing/2010/main" val="0"/>
                      </a:ext>
                    </a:extLst>
                  </a:blip>
                  <a:srcRect l="24957" t="13026" r="24022" b="11960"/>
                  <a:stretch>
                    <a:fillRect/>
                  </a:stretch>
                </pic:blipFill>
                <pic:spPr bwMode="auto">
                  <a:xfrm>
                    <a:off x="0" y="0"/>
                    <a:ext cx="56896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8AE">
      <w:tab/>
    </w:r>
    <w:r w:rsidR="005D251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B5" w:rsidRDefault="00643EB5" w:rsidP="00D546A4">
      <w:pPr>
        <w:spacing w:after="0" w:line="240" w:lineRule="auto"/>
      </w:pPr>
      <w:r>
        <w:separator/>
      </w:r>
    </w:p>
  </w:footnote>
  <w:footnote w:type="continuationSeparator" w:id="0">
    <w:p w:rsidR="00643EB5" w:rsidRDefault="00643EB5" w:rsidP="00D5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11" w:rsidRDefault="00E16202" w:rsidP="005068AE">
    <w:pPr>
      <w:pStyle w:val="Header"/>
      <w:tabs>
        <w:tab w:val="clear" w:pos="4819"/>
        <w:tab w:val="clear" w:pos="9638"/>
        <w:tab w:val="center" w:pos="4749"/>
      </w:tabs>
      <w:rPr>
        <w:noProof/>
        <w:lang w:eastAsia="da-DK"/>
      </w:rPr>
    </w:pPr>
    <w:r>
      <w:rPr>
        <w:noProof/>
        <w:lang w:eastAsia="da-DK"/>
      </w:rPr>
      <w:drawing>
        <wp:anchor distT="0" distB="0" distL="114300" distR="114300" simplePos="0" relativeHeight="251655680" behindDoc="0" locked="0" layoutInCell="1" allowOverlap="1" wp14:anchorId="15BED57A" wp14:editId="55106184">
          <wp:simplePos x="0" y="0"/>
          <wp:positionH relativeFrom="column">
            <wp:posOffset>-209550</wp:posOffset>
          </wp:positionH>
          <wp:positionV relativeFrom="paragraph">
            <wp:posOffset>-325755</wp:posOffset>
          </wp:positionV>
          <wp:extent cx="695325" cy="914400"/>
          <wp:effectExtent l="0" t="0" r="9525" b="0"/>
          <wp:wrapThrough wrapText="bothSides">
            <wp:wrapPolygon edited="0">
              <wp:start x="0" y="0"/>
              <wp:lineTo x="0" y="21150"/>
              <wp:lineTo x="21304" y="21150"/>
              <wp:lineTo x="21304" y="0"/>
              <wp:lineTo x="0" y="0"/>
            </wp:wrapPolygon>
          </wp:wrapThrough>
          <wp:docPr id="4"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C14">
      <w:rPr>
        <w:noProof/>
        <w:lang w:eastAsia="da-DK"/>
      </w:rPr>
      <w:drawing>
        <wp:anchor distT="0" distB="0" distL="114300" distR="114300" simplePos="0" relativeHeight="251654656" behindDoc="1" locked="0" layoutInCell="1" allowOverlap="1" wp14:anchorId="4E0A91F7" wp14:editId="068EA27A">
          <wp:simplePos x="0" y="0"/>
          <wp:positionH relativeFrom="column">
            <wp:posOffset>-729615</wp:posOffset>
          </wp:positionH>
          <wp:positionV relativeFrom="paragraph">
            <wp:posOffset>-754380</wp:posOffset>
          </wp:positionV>
          <wp:extent cx="8315325" cy="11201400"/>
          <wp:effectExtent l="0" t="0" r="9525" b="0"/>
          <wp:wrapNone/>
          <wp:docPr id="5" name="Billede 1" descr="A4-bag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4-baggr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5325" cy="1120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BF">
      <w:rPr>
        <w:noProof/>
        <w:lang w:eastAsia="da-DK"/>
      </w:rPr>
      <w:drawing>
        <wp:anchor distT="0" distB="0" distL="114300" distR="114300" simplePos="0" relativeHeight="251657728" behindDoc="0" locked="0" layoutInCell="1" allowOverlap="1" wp14:anchorId="28FBCB75" wp14:editId="5EB916A0">
          <wp:simplePos x="0" y="0"/>
          <wp:positionH relativeFrom="column">
            <wp:posOffset>5576570</wp:posOffset>
          </wp:positionH>
          <wp:positionV relativeFrom="paragraph">
            <wp:posOffset>-368300</wp:posOffset>
          </wp:positionV>
          <wp:extent cx="1017905" cy="1173480"/>
          <wp:effectExtent l="0" t="0" r="0" b="7620"/>
          <wp:wrapThrough wrapText="bothSides">
            <wp:wrapPolygon edited="0">
              <wp:start x="0" y="0"/>
              <wp:lineTo x="0" y="21390"/>
              <wp:lineTo x="21021" y="21390"/>
              <wp:lineTo x="21021" y="0"/>
              <wp:lineTo x="0" y="0"/>
            </wp:wrapPolygon>
          </wp:wrapThrough>
          <wp:docPr id="7" name="Billede 21" descr="C:\Users\kim\Desktop\Spejder\snuserne_jpg\Snuser-er-gode-ve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 descr="C:\Users\kim\Desktop\Spejder\snuserne_jpg\Snuser-er-gode-venner.jpg"/>
                  <pic:cNvPicPr>
                    <a:picLocks noChangeAspect="1" noChangeArrowheads="1"/>
                  </pic:cNvPicPr>
                </pic:nvPicPr>
                <pic:blipFill>
                  <a:blip r:embed="rId3">
                    <a:extLst>
                      <a:ext uri="{28A0092B-C50C-407E-A947-70E740481C1C}">
                        <a14:useLocalDpi xmlns:a14="http://schemas.microsoft.com/office/drawing/2010/main" val="0"/>
                      </a:ext>
                    </a:extLst>
                  </a:blip>
                  <a:srcRect l="10593" t="10352" r="16525" b="9555"/>
                  <a:stretch>
                    <a:fillRect/>
                  </a:stretch>
                </pic:blipFill>
                <pic:spPr bwMode="auto">
                  <a:xfrm>
                    <a:off x="0" y="0"/>
                    <a:ext cx="101790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BF">
      <w:rPr>
        <w:noProof/>
        <w:lang w:eastAsia="da-DK"/>
      </w:rPr>
      <w:drawing>
        <wp:anchor distT="0" distB="0" distL="114300" distR="114300" simplePos="0" relativeHeight="251658752" behindDoc="1" locked="0" layoutInCell="1" allowOverlap="1" wp14:anchorId="7DA5F121" wp14:editId="62208C9A">
          <wp:simplePos x="0" y="0"/>
          <wp:positionH relativeFrom="column">
            <wp:posOffset>1605280</wp:posOffset>
          </wp:positionH>
          <wp:positionV relativeFrom="paragraph">
            <wp:posOffset>-245745</wp:posOffset>
          </wp:positionV>
          <wp:extent cx="3086100" cy="897890"/>
          <wp:effectExtent l="0" t="0" r="0" b="0"/>
          <wp:wrapNone/>
          <wp:docPr id="6" name="Billede 23" descr="C:\Users\kim\Desktop\Spejder\Spejdertegninger Eva Christensen\ec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descr="C:\Users\kim\Desktop\Spejder\Spejdertegninger Eva Christensen\ec25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49E">
      <w:rPr>
        <w:color w:val="003366"/>
        <w:sz w:val="36"/>
      </w:rPr>
      <w:t xml:space="preserve">                          </w:t>
    </w:r>
    <w:r w:rsidR="005D2511">
      <w:rPr>
        <w:color w:val="003366"/>
        <w:sz w:val="36"/>
      </w:rPr>
      <w:t>G U D E N Å   G R U P P E</w:t>
    </w:r>
    <w:r w:rsidR="005068AE">
      <w:rPr>
        <w:noProof/>
        <w:lang w:eastAsia="da-DK"/>
      </w:rPr>
      <w:t xml:space="preserve"> </w:t>
    </w:r>
  </w:p>
  <w:p w:rsidR="005D2511" w:rsidRPr="0013100A" w:rsidRDefault="005D2511" w:rsidP="0013100A">
    <w:pPr>
      <w:pStyle w:val="Header"/>
      <w:rPr>
        <w:color w:val="003366"/>
        <w:sz w:val="32"/>
        <w:szCs w:val="32"/>
      </w:rPr>
    </w:pPr>
    <w:r>
      <w:rPr>
        <w:noProof/>
        <w:lang w:eastAsia="da-DK"/>
      </w:rPr>
      <w:tab/>
    </w:r>
    <w:r w:rsidRPr="0013100A">
      <w:rPr>
        <w:color w:val="003366"/>
        <w:sz w:val="32"/>
        <w:szCs w:val="32"/>
      </w:rPr>
      <w:t>Det Danske Spejderkorps</w:t>
    </w:r>
  </w:p>
  <w:p w:rsidR="005D2511" w:rsidRDefault="005D2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7BCA"/>
    <w:multiLevelType w:val="hybridMultilevel"/>
    <w:tmpl w:val="285471A0"/>
    <w:lvl w:ilvl="0" w:tplc="04060019">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45C8533A"/>
    <w:multiLevelType w:val="hybridMultilevel"/>
    <w:tmpl w:val="60A63534"/>
    <w:lvl w:ilvl="0" w:tplc="0CD4936E">
      <w:start w:val="2"/>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9504DCC"/>
    <w:multiLevelType w:val="hybridMultilevel"/>
    <w:tmpl w:val="5B1CA8CC"/>
    <w:lvl w:ilvl="0" w:tplc="AB2C2CAE">
      <w:start w:val="1"/>
      <w:numFmt w:val="lowerRoman"/>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BF"/>
    <w:rsid w:val="000266BF"/>
    <w:rsid w:val="00043D3B"/>
    <w:rsid w:val="0008501D"/>
    <w:rsid w:val="0013100A"/>
    <w:rsid w:val="001B20FF"/>
    <w:rsid w:val="001D28AF"/>
    <w:rsid w:val="001D7D00"/>
    <w:rsid w:val="002029D9"/>
    <w:rsid w:val="00212B2C"/>
    <w:rsid w:val="002301D2"/>
    <w:rsid w:val="002550F7"/>
    <w:rsid w:val="002711D3"/>
    <w:rsid w:val="00272B38"/>
    <w:rsid w:val="002A7DE6"/>
    <w:rsid w:val="002B2DD3"/>
    <w:rsid w:val="003768B7"/>
    <w:rsid w:val="003B5580"/>
    <w:rsid w:val="003D320A"/>
    <w:rsid w:val="003F2A3F"/>
    <w:rsid w:val="0040549E"/>
    <w:rsid w:val="00407FC6"/>
    <w:rsid w:val="004A2B24"/>
    <w:rsid w:val="00502D1D"/>
    <w:rsid w:val="005068AE"/>
    <w:rsid w:val="005B1D87"/>
    <w:rsid w:val="005D2511"/>
    <w:rsid w:val="00602ECD"/>
    <w:rsid w:val="00643EB5"/>
    <w:rsid w:val="006907A2"/>
    <w:rsid w:val="00693630"/>
    <w:rsid w:val="00721595"/>
    <w:rsid w:val="00724B13"/>
    <w:rsid w:val="00791FF8"/>
    <w:rsid w:val="007E2747"/>
    <w:rsid w:val="007E567D"/>
    <w:rsid w:val="00821611"/>
    <w:rsid w:val="0083275A"/>
    <w:rsid w:val="008375F7"/>
    <w:rsid w:val="008F1588"/>
    <w:rsid w:val="00965182"/>
    <w:rsid w:val="00992FF2"/>
    <w:rsid w:val="00A0156B"/>
    <w:rsid w:val="00A11214"/>
    <w:rsid w:val="00A418AA"/>
    <w:rsid w:val="00AB33B1"/>
    <w:rsid w:val="00B21718"/>
    <w:rsid w:val="00B35D44"/>
    <w:rsid w:val="00C240EE"/>
    <w:rsid w:val="00C250AA"/>
    <w:rsid w:val="00C9283A"/>
    <w:rsid w:val="00CA6401"/>
    <w:rsid w:val="00D526B3"/>
    <w:rsid w:val="00D546A4"/>
    <w:rsid w:val="00D65F1A"/>
    <w:rsid w:val="00D75275"/>
    <w:rsid w:val="00E16202"/>
    <w:rsid w:val="00E52EDE"/>
    <w:rsid w:val="00E71B9D"/>
    <w:rsid w:val="00F46E3E"/>
    <w:rsid w:val="00F50C14"/>
    <w:rsid w:val="00F656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6A4"/>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46A4"/>
  </w:style>
  <w:style w:type="paragraph" w:styleId="Footer">
    <w:name w:val="footer"/>
    <w:basedOn w:val="Normal"/>
    <w:link w:val="FooterChar"/>
    <w:uiPriority w:val="99"/>
    <w:unhideWhenUsed/>
    <w:rsid w:val="00D546A4"/>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46A4"/>
  </w:style>
  <w:style w:type="paragraph" w:styleId="BalloonText">
    <w:name w:val="Balloon Text"/>
    <w:basedOn w:val="Normal"/>
    <w:link w:val="BalloonTextChar"/>
    <w:uiPriority w:val="99"/>
    <w:semiHidden/>
    <w:unhideWhenUsed/>
    <w:rsid w:val="00D5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A4"/>
    <w:rPr>
      <w:rFonts w:ascii="Tahoma" w:hAnsi="Tahoma" w:cs="Tahoma"/>
      <w:sz w:val="16"/>
      <w:szCs w:val="16"/>
    </w:rPr>
  </w:style>
  <w:style w:type="character" w:styleId="Hyperlink">
    <w:name w:val="Hyperlink"/>
    <w:basedOn w:val="DefaultParagraphFont"/>
    <w:uiPriority w:val="99"/>
    <w:unhideWhenUsed/>
    <w:rsid w:val="001B20FF"/>
    <w:rPr>
      <w:color w:val="0000FF"/>
      <w:u w:val="single"/>
    </w:rPr>
  </w:style>
  <w:style w:type="paragraph" w:styleId="ListParagraph">
    <w:name w:val="List Paragraph"/>
    <w:basedOn w:val="Normal"/>
    <w:uiPriority w:val="34"/>
    <w:qFormat/>
    <w:rsid w:val="00212B2C"/>
    <w:pPr>
      <w:ind w:left="720"/>
      <w:contextualSpacing/>
    </w:pPr>
  </w:style>
  <w:style w:type="paragraph" w:styleId="NormalWeb">
    <w:name w:val="Normal (Web)"/>
    <w:basedOn w:val="Normal"/>
    <w:uiPriority w:val="99"/>
    <w:semiHidden/>
    <w:unhideWhenUsed/>
    <w:rsid w:val="00B35D44"/>
    <w:pPr>
      <w:spacing w:before="100" w:beforeAutospacing="1" w:after="100" w:afterAutospacing="1" w:line="240" w:lineRule="auto"/>
    </w:pPr>
    <w:rPr>
      <w:rFonts w:ascii="Times New Roman" w:eastAsia="Times New Roman" w:hAnsi="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6A4"/>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46A4"/>
  </w:style>
  <w:style w:type="paragraph" w:styleId="Footer">
    <w:name w:val="footer"/>
    <w:basedOn w:val="Normal"/>
    <w:link w:val="FooterChar"/>
    <w:uiPriority w:val="99"/>
    <w:unhideWhenUsed/>
    <w:rsid w:val="00D546A4"/>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46A4"/>
  </w:style>
  <w:style w:type="paragraph" w:styleId="BalloonText">
    <w:name w:val="Balloon Text"/>
    <w:basedOn w:val="Normal"/>
    <w:link w:val="BalloonTextChar"/>
    <w:uiPriority w:val="99"/>
    <w:semiHidden/>
    <w:unhideWhenUsed/>
    <w:rsid w:val="00D5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A4"/>
    <w:rPr>
      <w:rFonts w:ascii="Tahoma" w:hAnsi="Tahoma" w:cs="Tahoma"/>
      <w:sz w:val="16"/>
      <w:szCs w:val="16"/>
    </w:rPr>
  </w:style>
  <w:style w:type="character" w:styleId="Hyperlink">
    <w:name w:val="Hyperlink"/>
    <w:basedOn w:val="DefaultParagraphFont"/>
    <w:uiPriority w:val="99"/>
    <w:unhideWhenUsed/>
    <w:rsid w:val="001B20FF"/>
    <w:rPr>
      <w:color w:val="0000FF"/>
      <w:u w:val="single"/>
    </w:rPr>
  </w:style>
  <w:style w:type="paragraph" w:styleId="ListParagraph">
    <w:name w:val="List Paragraph"/>
    <w:basedOn w:val="Normal"/>
    <w:uiPriority w:val="34"/>
    <w:qFormat/>
    <w:rsid w:val="00212B2C"/>
    <w:pPr>
      <w:ind w:left="720"/>
      <w:contextualSpacing/>
    </w:pPr>
  </w:style>
  <w:style w:type="paragraph" w:styleId="NormalWeb">
    <w:name w:val="Normal (Web)"/>
    <w:basedOn w:val="Normal"/>
    <w:uiPriority w:val="99"/>
    <w:semiHidden/>
    <w:unhideWhenUsed/>
    <w:rsid w:val="00B35D44"/>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2889">
      <w:bodyDiv w:val="1"/>
      <w:marLeft w:val="0"/>
      <w:marRight w:val="0"/>
      <w:marTop w:val="0"/>
      <w:marBottom w:val="0"/>
      <w:divBdr>
        <w:top w:val="none" w:sz="0" w:space="0" w:color="auto"/>
        <w:left w:val="none" w:sz="0" w:space="0" w:color="auto"/>
        <w:bottom w:val="none" w:sz="0" w:space="0" w:color="auto"/>
        <w:right w:val="none" w:sz="0" w:space="0" w:color="auto"/>
      </w:divBdr>
    </w:div>
    <w:div w:id="1803884068">
      <w:bodyDiv w:val="1"/>
      <w:marLeft w:val="0"/>
      <w:marRight w:val="0"/>
      <w:marTop w:val="0"/>
      <w:marBottom w:val="0"/>
      <w:divBdr>
        <w:top w:val="none" w:sz="0" w:space="0" w:color="auto"/>
        <w:left w:val="none" w:sz="0" w:space="0" w:color="auto"/>
        <w:bottom w:val="none" w:sz="0" w:space="0" w:color="auto"/>
        <w:right w:val="none" w:sz="0" w:space="0" w:color="auto"/>
      </w:divBdr>
    </w:div>
    <w:div w:id="19047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ten.Hjemmepc\Downloads\brevpapir%20(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(1).dot</Template>
  <TotalTime>0</TotalTime>
  <Pages>5</Pages>
  <Words>1269</Words>
  <Characters>7741</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8993</CharactersWithSpaces>
  <SharedDoc>false</SharedDoc>
  <HLinks>
    <vt:vector size="6" baseType="variant">
      <vt:variant>
        <vt:i4>7077941</vt:i4>
      </vt:variant>
      <vt:variant>
        <vt:i4>0</vt:i4>
      </vt:variant>
      <vt:variant>
        <vt:i4>0</vt:i4>
      </vt:variant>
      <vt:variant>
        <vt:i4>5</vt:i4>
      </vt:variant>
      <vt:variant>
        <vt:lpwstr>http://www.gudenaa.spejder.dk/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Sørensen</dc:creator>
  <cp:lastModifiedBy>Kim Lyngholm Lippke</cp:lastModifiedBy>
  <cp:revision>2</cp:revision>
  <cp:lastPrinted>2016-01-11T19:40:00Z</cp:lastPrinted>
  <dcterms:created xsi:type="dcterms:W3CDTF">2016-02-25T17:58:00Z</dcterms:created>
  <dcterms:modified xsi:type="dcterms:W3CDTF">2016-02-25T17:58:00Z</dcterms:modified>
</cp:coreProperties>
</file>